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CB71" w14:textId="77777777" w:rsidR="00F744AD" w:rsidRPr="005E2370" w:rsidRDefault="00F744AD" w:rsidP="003D3FA2">
      <w:pPr>
        <w:pageBreakBefore/>
        <w:jc w:val="right"/>
        <w:rPr>
          <w:b/>
          <w:sz w:val="20"/>
        </w:rPr>
      </w:pPr>
      <w:r w:rsidRPr="005E2370">
        <w:rPr>
          <w:b/>
          <w:sz w:val="20"/>
        </w:rPr>
        <w:t xml:space="preserve">ANNEX </w:t>
      </w:r>
      <w:r w:rsidR="00890C84" w:rsidRPr="005E2370">
        <w:rPr>
          <w:b/>
          <w:sz w:val="20"/>
        </w:rPr>
        <w:t>S-2</w:t>
      </w:r>
    </w:p>
    <w:p w14:paraId="20CCCB72" w14:textId="77777777" w:rsidR="00F744AD" w:rsidRPr="00423BBD" w:rsidRDefault="00F744AD" w:rsidP="003D3FA2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b/>
          <w:color w:val="000000" w:themeColor="text1"/>
          <w:sz w:val="18"/>
        </w:rPr>
      </w:pPr>
      <w:r w:rsidRPr="00423BBD">
        <w:rPr>
          <w:b/>
          <w:color w:val="000000" w:themeColor="text1"/>
          <w:sz w:val="18"/>
        </w:rPr>
        <w:t>F</w:t>
      </w:r>
      <w:r w:rsidR="007F1A80" w:rsidRPr="00423BBD">
        <w:rPr>
          <w:b/>
          <w:color w:val="000000" w:themeColor="text1"/>
          <w:sz w:val="18"/>
        </w:rPr>
        <w:t xml:space="preserve">ITXA TÈCNICA DEL </w:t>
      </w:r>
      <w:r w:rsidR="007F1A80" w:rsidRPr="00C438A8">
        <w:rPr>
          <w:b/>
          <w:sz w:val="18"/>
        </w:rPr>
        <w:t xml:space="preserve">PROJECTE  </w:t>
      </w:r>
      <w:r w:rsidR="00CE132F" w:rsidRPr="00C438A8">
        <w:rPr>
          <w:b/>
          <w:sz w:val="18"/>
        </w:rPr>
        <w:t>(una fitxa per a cada projecte)</w:t>
      </w:r>
    </w:p>
    <w:p w14:paraId="20CCCB73" w14:textId="77777777" w:rsidR="00F744AD" w:rsidRPr="00423BBD" w:rsidRDefault="00F744AD" w:rsidP="003D3FA2">
      <w:pPr>
        <w:tabs>
          <w:tab w:val="left" w:pos="3060"/>
        </w:tabs>
        <w:spacing w:line="240" w:lineRule="atLeast"/>
        <w:jc w:val="both"/>
        <w:rPr>
          <w:b/>
          <w:color w:val="000000" w:themeColor="text1"/>
          <w:sz w:val="18"/>
          <w:u w:val="single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22"/>
      </w:tblGrid>
      <w:tr w:rsidR="00F744AD" w:rsidRPr="00423BBD" w14:paraId="20CCCB77" w14:textId="77777777" w:rsidTr="00002779">
        <w:trPr>
          <w:trHeight w:val="462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CCCB74" w14:textId="77777777" w:rsidR="00F744AD" w:rsidRPr="00423BBD" w:rsidRDefault="00F744AD" w:rsidP="003D3FA2">
            <w:pPr>
              <w:rPr>
                <w:color w:val="000000" w:themeColor="text1"/>
                <w:sz w:val="18"/>
              </w:rPr>
            </w:pPr>
          </w:p>
          <w:p w14:paraId="20CCCB75" w14:textId="77777777" w:rsidR="00F744AD" w:rsidRPr="00423BBD" w:rsidRDefault="007B1E1B" w:rsidP="003D3FA2">
            <w:pPr>
              <w:rPr>
                <w:color w:val="000000" w:themeColor="text1"/>
                <w:sz w:val="18"/>
              </w:rPr>
            </w:pPr>
            <w:r w:rsidRPr="00423BBD">
              <w:rPr>
                <w:color w:val="000000" w:themeColor="text1"/>
                <w:sz w:val="18"/>
              </w:rPr>
              <w:t>Nom entitat</w:t>
            </w:r>
            <w:r w:rsidR="00F744AD" w:rsidRPr="00423BBD">
              <w:rPr>
                <w:color w:val="000000" w:themeColor="text1"/>
                <w:sz w:val="18"/>
              </w:rPr>
              <w:t>:</w:t>
            </w:r>
            <w:r w:rsidRPr="00423BBD">
              <w:rPr>
                <w:color w:val="000000" w:themeColor="text1"/>
                <w:sz w:val="18"/>
              </w:rPr>
              <w:t xml:space="preserve">   </w:t>
            </w:r>
            <w:r w:rsidR="00CC1934" w:rsidRPr="00423BBD">
              <w:rPr>
                <w:color w:val="000000" w:themeColor="text1"/>
                <w:sz w:val="18"/>
              </w:rPr>
              <w:t>_________________________</w:t>
            </w:r>
            <w:r w:rsidR="00295DA5" w:rsidRPr="00423BBD">
              <w:rPr>
                <w:color w:val="000000" w:themeColor="text1"/>
                <w:sz w:val="18"/>
              </w:rPr>
              <w:t>_____</w:t>
            </w:r>
          </w:p>
          <w:p w14:paraId="20CCCB76" w14:textId="77777777" w:rsidR="00F744AD" w:rsidRPr="00423BBD" w:rsidRDefault="00F744AD" w:rsidP="003D3FA2">
            <w:pPr>
              <w:rPr>
                <w:color w:val="000000" w:themeColor="text1"/>
                <w:sz w:val="18"/>
              </w:rPr>
            </w:pPr>
            <w:r w:rsidRPr="00423BBD">
              <w:rPr>
                <w:color w:val="000000" w:themeColor="text1"/>
                <w:sz w:val="18"/>
              </w:rPr>
              <w:t>Títol del projecte:</w:t>
            </w:r>
            <w:r w:rsidR="007B1E1B" w:rsidRPr="00423BBD">
              <w:rPr>
                <w:color w:val="000000" w:themeColor="text1"/>
                <w:sz w:val="18"/>
              </w:rPr>
              <w:t xml:space="preserve">  </w:t>
            </w:r>
            <w:r w:rsidRPr="00423BBD">
              <w:rPr>
                <w:color w:val="000000" w:themeColor="text1"/>
                <w:sz w:val="18"/>
              </w:rPr>
              <w:t xml:space="preserve"> </w:t>
            </w:r>
            <w:r w:rsidR="00CC1934" w:rsidRPr="00423BBD">
              <w:rPr>
                <w:color w:val="000000" w:themeColor="text1"/>
              </w:rPr>
              <w:t>___________________</w:t>
            </w:r>
          </w:p>
        </w:tc>
      </w:tr>
      <w:tr w:rsidR="00F744AD" w:rsidRPr="00423BBD" w14:paraId="20CCCB79" w14:textId="77777777" w:rsidTr="00002779">
        <w:tc>
          <w:tcPr>
            <w:tcW w:w="9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CCB78" w14:textId="77777777" w:rsidR="00F744AD" w:rsidRPr="00423BBD" w:rsidRDefault="00F744AD" w:rsidP="003D3FA2">
            <w:pPr>
              <w:jc w:val="both"/>
              <w:rPr>
                <w:color w:val="000000" w:themeColor="text1"/>
                <w:sz w:val="18"/>
              </w:rPr>
            </w:pPr>
          </w:p>
        </w:tc>
      </w:tr>
    </w:tbl>
    <w:p w14:paraId="20CCCB7A" w14:textId="77777777" w:rsidR="00F744AD" w:rsidRPr="00423BBD" w:rsidRDefault="00F744AD" w:rsidP="003D3FA2">
      <w:pPr>
        <w:spacing w:line="240" w:lineRule="atLeast"/>
        <w:jc w:val="both"/>
        <w:rPr>
          <w:b/>
          <w:color w:val="000000" w:themeColor="text1"/>
          <w:sz w:val="18"/>
          <w:u w:val="single"/>
        </w:rPr>
      </w:pPr>
    </w:p>
    <w:p w14:paraId="20CCCB7B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exact"/>
        <w:jc w:val="both"/>
        <w:rPr>
          <w:color w:val="000000" w:themeColor="text1"/>
          <w:sz w:val="18"/>
        </w:rPr>
      </w:pPr>
    </w:p>
    <w:p w14:paraId="20CCCB7C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</w:t>
      </w:r>
      <w:r w:rsidR="00F72C51" w:rsidRPr="00423BBD">
        <w:rPr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1851" w:rsidRPr="00423BBD">
        <w:rPr>
          <w:color w:val="000000" w:themeColor="text1"/>
          <w:sz w:val="16"/>
          <w:szCs w:val="16"/>
        </w:rPr>
        <w:instrText xml:space="preserve"> FORMCHECKBOX </w:instrText>
      </w:r>
      <w:r w:rsidR="0062041F">
        <w:rPr>
          <w:color w:val="000000" w:themeColor="text1"/>
          <w:sz w:val="16"/>
          <w:szCs w:val="16"/>
        </w:rPr>
      </w:r>
      <w:r w:rsidR="0062041F">
        <w:rPr>
          <w:color w:val="000000" w:themeColor="text1"/>
          <w:sz w:val="16"/>
          <w:szCs w:val="16"/>
        </w:rPr>
        <w:fldChar w:fldCharType="separate"/>
      </w:r>
      <w:r w:rsidR="00F72C51" w:rsidRPr="00423BBD">
        <w:rPr>
          <w:color w:val="000000" w:themeColor="text1"/>
          <w:sz w:val="16"/>
          <w:szCs w:val="16"/>
        </w:rPr>
        <w:fldChar w:fldCharType="end"/>
      </w:r>
      <w:r w:rsidRPr="00423BBD">
        <w:rPr>
          <w:color w:val="000000" w:themeColor="text1"/>
          <w:sz w:val="18"/>
        </w:rPr>
        <w:t xml:space="preserve"> Projecte exclusiu de l’entitat</w:t>
      </w:r>
    </w:p>
    <w:p w14:paraId="20CCCB7D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</w:t>
      </w:r>
      <w:r w:rsidR="00F72C51" w:rsidRPr="00423BBD">
        <w:rPr>
          <w:color w:val="000000" w:themeColor="text1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1851" w:rsidRPr="00423BBD">
        <w:rPr>
          <w:color w:val="000000" w:themeColor="text1"/>
          <w:sz w:val="16"/>
          <w:szCs w:val="16"/>
        </w:rPr>
        <w:instrText xml:space="preserve"> FORMCHECKBOX </w:instrText>
      </w:r>
      <w:r w:rsidR="0062041F">
        <w:rPr>
          <w:color w:val="000000" w:themeColor="text1"/>
          <w:sz w:val="16"/>
          <w:szCs w:val="16"/>
        </w:rPr>
      </w:r>
      <w:r w:rsidR="0062041F">
        <w:rPr>
          <w:color w:val="000000" w:themeColor="text1"/>
          <w:sz w:val="16"/>
          <w:szCs w:val="16"/>
        </w:rPr>
        <w:fldChar w:fldCharType="separate"/>
      </w:r>
      <w:r w:rsidR="00F72C51" w:rsidRPr="00423BBD">
        <w:rPr>
          <w:color w:val="000000" w:themeColor="text1"/>
          <w:sz w:val="16"/>
          <w:szCs w:val="16"/>
        </w:rPr>
        <w:fldChar w:fldCharType="end"/>
      </w:r>
      <w:r w:rsidRPr="00423BBD">
        <w:rPr>
          <w:color w:val="000000" w:themeColor="text1"/>
          <w:sz w:val="18"/>
        </w:rPr>
        <w:t xml:space="preserve"> Projecte en col·laboració amb d’altres entitats</w:t>
      </w:r>
    </w:p>
    <w:p w14:paraId="20CCCB7E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</w:t>
      </w:r>
      <w:r w:rsidR="00F72C51" w:rsidRPr="00423BBD">
        <w:rPr>
          <w:color w:val="000000" w:themeColor="text1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81851" w:rsidRPr="00423BBD">
        <w:rPr>
          <w:color w:val="000000" w:themeColor="text1"/>
          <w:sz w:val="16"/>
          <w:szCs w:val="16"/>
        </w:rPr>
        <w:instrText xml:space="preserve"> FORMCHECKBOX </w:instrText>
      </w:r>
      <w:r w:rsidR="0062041F">
        <w:rPr>
          <w:color w:val="000000" w:themeColor="text1"/>
          <w:sz w:val="16"/>
          <w:szCs w:val="16"/>
        </w:rPr>
      </w:r>
      <w:r w:rsidR="0062041F">
        <w:rPr>
          <w:color w:val="000000" w:themeColor="text1"/>
          <w:sz w:val="16"/>
          <w:szCs w:val="16"/>
        </w:rPr>
        <w:fldChar w:fldCharType="separate"/>
      </w:r>
      <w:r w:rsidR="00F72C51" w:rsidRPr="00423BBD">
        <w:rPr>
          <w:color w:val="000000" w:themeColor="text1"/>
          <w:sz w:val="16"/>
          <w:szCs w:val="16"/>
        </w:rPr>
        <w:fldChar w:fldCharType="end"/>
      </w:r>
      <w:r w:rsidRPr="00423BBD">
        <w:rPr>
          <w:color w:val="000000" w:themeColor="text1"/>
          <w:sz w:val="18"/>
        </w:rPr>
        <w:t xml:space="preserve"> Projecte en col·laboració amb l’Ajuntament</w:t>
      </w:r>
      <w:r w:rsidR="00E725D9" w:rsidRPr="00423BBD">
        <w:rPr>
          <w:color w:val="000000" w:themeColor="text1"/>
          <w:sz w:val="18"/>
        </w:rPr>
        <w:t xml:space="preserve"> de Cornellà de Llobregat</w:t>
      </w:r>
    </w:p>
    <w:p w14:paraId="20CCCB7F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</w:p>
    <w:p w14:paraId="20CCCB80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 Marcar amb una "X" quin tipus de projecte o activitat que es realitza.</w:t>
      </w:r>
    </w:p>
    <w:p w14:paraId="20CCCB81" w14:textId="77777777" w:rsidR="00F744AD" w:rsidRPr="00423BBD" w:rsidRDefault="00F744AD" w:rsidP="003D3FA2">
      <w:pPr>
        <w:spacing w:line="240" w:lineRule="atLeast"/>
        <w:jc w:val="both"/>
        <w:rPr>
          <w:b/>
          <w:color w:val="000000" w:themeColor="text1"/>
          <w:sz w:val="18"/>
          <w:u w:val="single"/>
        </w:rPr>
      </w:pPr>
    </w:p>
    <w:p w14:paraId="20CCCB82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 xml:space="preserve">ANTECEDENTS, CONTEXT I JUSTIFICACIÓ DEL PROJECTE </w:t>
      </w:r>
    </w:p>
    <w:p w14:paraId="20CCCB83" w14:textId="77777777" w:rsidR="000E0F43" w:rsidRPr="00423BBD" w:rsidRDefault="000E0F43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</w:p>
    <w:p w14:paraId="20CCCB84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052"/>
        </w:tabs>
        <w:jc w:val="both"/>
        <w:rPr>
          <w:color w:val="000000" w:themeColor="text1"/>
          <w:sz w:val="18"/>
        </w:rPr>
      </w:pPr>
    </w:p>
    <w:p w14:paraId="20CCCB85" w14:textId="77777777" w:rsidR="000E0F43" w:rsidRPr="00423BBD" w:rsidRDefault="000E0F43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4052"/>
        </w:tabs>
        <w:spacing w:line="240" w:lineRule="atLeast"/>
        <w:jc w:val="both"/>
        <w:rPr>
          <w:color w:val="000000" w:themeColor="text1"/>
          <w:sz w:val="18"/>
        </w:rPr>
      </w:pPr>
    </w:p>
    <w:p w14:paraId="20CCCB86" w14:textId="77777777" w:rsidR="00F744AD" w:rsidRPr="00423BBD" w:rsidRDefault="00F744AD" w:rsidP="003D3FA2">
      <w:pPr>
        <w:spacing w:line="240" w:lineRule="atLeast"/>
        <w:jc w:val="both"/>
        <w:rPr>
          <w:color w:val="000000" w:themeColor="text1"/>
          <w:sz w:val="18"/>
        </w:rPr>
      </w:pPr>
    </w:p>
    <w:p w14:paraId="20CCCB87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>OBJECTIUS I RESULTATS ESPERATS</w:t>
      </w:r>
    </w:p>
    <w:p w14:paraId="20CCCB88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</w:p>
    <w:p w14:paraId="20CCCB89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color w:val="000000" w:themeColor="text1"/>
          <w:sz w:val="18"/>
        </w:rPr>
      </w:pPr>
    </w:p>
    <w:p w14:paraId="20CCCB8A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</w:p>
    <w:p w14:paraId="20CCCB8B" w14:textId="77777777" w:rsidR="00F744AD" w:rsidRPr="00423BBD" w:rsidRDefault="00F744AD" w:rsidP="003D3FA2">
      <w:pPr>
        <w:spacing w:line="240" w:lineRule="atLeast"/>
        <w:jc w:val="both"/>
        <w:rPr>
          <w:color w:val="000000" w:themeColor="text1"/>
          <w:sz w:val="18"/>
        </w:rPr>
      </w:pPr>
    </w:p>
    <w:p w14:paraId="20CCCB8C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>CALENDARI D’EXECUCIÓ DEL PROJECTE</w:t>
      </w:r>
    </w:p>
    <w:p w14:paraId="20CCCB8D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</w:p>
    <w:p w14:paraId="20CCCB8F" w14:textId="718AE892" w:rsidR="000E0F43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>Data d’inici:</w:t>
      </w:r>
      <w:r w:rsidR="000E0F43" w:rsidRPr="00423BBD">
        <w:rPr>
          <w:color w:val="000000" w:themeColor="text1"/>
          <w:sz w:val="18"/>
        </w:rPr>
        <w:t xml:space="preserve">  </w:t>
      </w:r>
      <w:sdt>
        <w:sdtPr>
          <w:rPr>
            <w:color w:val="000000" w:themeColor="text1"/>
            <w:sz w:val="18"/>
          </w:rPr>
          <w:id w:val="2802311"/>
          <w:placeholder>
            <w:docPart w:val="DefaultPlaceholder_22675705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423BBD">
            <w:rPr>
              <w:color w:val="000000" w:themeColor="text1"/>
              <w:sz w:val="18"/>
            </w:rPr>
            <w:t>__________________</w:t>
          </w:r>
        </w:sdtContent>
      </w:sdt>
      <w:r w:rsidRPr="00423BBD">
        <w:rPr>
          <w:color w:val="000000" w:themeColor="text1"/>
          <w:sz w:val="18"/>
        </w:rPr>
        <w:tab/>
      </w:r>
      <w:r w:rsidRPr="00423BBD">
        <w:rPr>
          <w:color w:val="000000" w:themeColor="text1"/>
          <w:sz w:val="18"/>
        </w:rPr>
        <w:tab/>
      </w:r>
      <w:r w:rsidRPr="00423BBD">
        <w:rPr>
          <w:color w:val="000000" w:themeColor="text1"/>
          <w:sz w:val="18"/>
        </w:rPr>
        <w:tab/>
      </w:r>
      <w:r w:rsidRPr="00423BBD">
        <w:rPr>
          <w:color w:val="000000" w:themeColor="text1"/>
          <w:sz w:val="18"/>
        </w:rPr>
        <w:tab/>
        <w:t>Data finalització:</w:t>
      </w:r>
      <w:r w:rsidR="000E0F43" w:rsidRPr="00423BBD">
        <w:rPr>
          <w:color w:val="000000" w:themeColor="text1"/>
          <w:sz w:val="18"/>
        </w:rPr>
        <w:t xml:space="preserve"> </w:t>
      </w:r>
      <w:sdt>
        <w:sdtPr>
          <w:rPr>
            <w:color w:val="000000" w:themeColor="text1"/>
            <w:sz w:val="18"/>
          </w:rPr>
          <w:id w:val="2802312"/>
          <w:placeholder>
            <w:docPart w:val="AB8E7F33D4F045478A4128915E34F6C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E0F43" w:rsidRPr="00423BBD">
            <w:rPr>
              <w:color w:val="000000" w:themeColor="text1"/>
              <w:sz w:val="18"/>
            </w:rPr>
            <w:t>___________________</w:t>
          </w:r>
        </w:sdtContent>
      </w:sdt>
    </w:p>
    <w:p w14:paraId="20CCCB90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b/>
          <w:bCs/>
          <w:color w:val="000000" w:themeColor="text1"/>
          <w:sz w:val="18"/>
        </w:rPr>
      </w:pPr>
      <w:r w:rsidRPr="00423BBD">
        <w:rPr>
          <w:b/>
          <w:bCs/>
          <w:color w:val="000000" w:themeColor="text1"/>
          <w:sz w:val="18"/>
        </w:rPr>
        <w:t>Cal especificar al calendari d’activitats (taula</w:t>
      </w:r>
      <w:r w:rsidR="00AE39FF" w:rsidRPr="00423BBD">
        <w:rPr>
          <w:b/>
          <w:bCs/>
          <w:color w:val="000000" w:themeColor="text1"/>
          <w:sz w:val="18"/>
        </w:rPr>
        <w:t xml:space="preserve"> </w:t>
      </w:r>
      <w:r w:rsidR="00FE2796" w:rsidRPr="00423BBD">
        <w:rPr>
          <w:b/>
          <w:bCs/>
          <w:color w:val="000000" w:themeColor="text1"/>
          <w:sz w:val="18"/>
        </w:rPr>
        <w:t>S</w:t>
      </w:r>
      <w:r w:rsidR="00AE39FF" w:rsidRPr="00423BBD">
        <w:rPr>
          <w:b/>
          <w:bCs/>
          <w:color w:val="000000" w:themeColor="text1"/>
          <w:sz w:val="18"/>
        </w:rPr>
        <w:t xml:space="preserve">1) de la temporada en curs </w:t>
      </w:r>
      <w:r w:rsidR="007F1A80" w:rsidRPr="00423BBD">
        <w:rPr>
          <w:b/>
          <w:bCs/>
          <w:color w:val="000000" w:themeColor="text1"/>
          <w:sz w:val="18"/>
        </w:rPr>
        <w:t>2020</w:t>
      </w:r>
      <w:r w:rsidR="00AE39FF" w:rsidRPr="00423BBD">
        <w:rPr>
          <w:b/>
          <w:bCs/>
          <w:color w:val="000000" w:themeColor="text1"/>
          <w:sz w:val="18"/>
        </w:rPr>
        <w:t>-</w:t>
      </w:r>
      <w:r w:rsidR="007F1A80" w:rsidRPr="00423BBD">
        <w:rPr>
          <w:b/>
          <w:bCs/>
          <w:color w:val="000000" w:themeColor="text1"/>
          <w:sz w:val="18"/>
        </w:rPr>
        <w:t>2021</w:t>
      </w:r>
      <w:r w:rsidR="00AE39FF" w:rsidRPr="00423BBD">
        <w:rPr>
          <w:b/>
          <w:bCs/>
          <w:color w:val="000000" w:themeColor="text1"/>
          <w:sz w:val="18"/>
        </w:rPr>
        <w:t xml:space="preserve"> (1 setembre </w:t>
      </w:r>
      <w:r w:rsidR="007F1A80" w:rsidRPr="00423BBD">
        <w:rPr>
          <w:b/>
          <w:bCs/>
          <w:color w:val="000000" w:themeColor="text1"/>
          <w:sz w:val="18"/>
        </w:rPr>
        <w:t>2020</w:t>
      </w:r>
      <w:r w:rsidR="00AE39FF" w:rsidRPr="00423BBD">
        <w:rPr>
          <w:b/>
          <w:bCs/>
          <w:color w:val="000000" w:themeColor="text1"/>
          <w:sz w:val="18"/>
        </w:rPr>
        <w:t xml:space="preserve"> al 31 agost </w:t>
      </w:r>
      <w:r w:rsidR="007F1A80" w:rsidRPr="00423BBD">
        <w:rPr>
          <w:b/>
          <w:bCs/>
          <w:color w:val="000000" w:themeColor="text1"/>
          <w:sz w:val="18"/>
        </w:rPr>
        <w:t>2021</w:t>
      </w:r>
      <w:r w:rsidR="000F3FC4">
        <w:rPr>
          <w:b/>
          <w:bCs/>
          <w:color w:val="000000" w:themeColor="text1"/>
          <w:sz w:val="18"/>
        </w:rPr>
        <w:t>) i/o les activitats complementà</w:t>
      </w:r>
      <w:r w:rsidRPr="00423BBD">
        <w:rPr>
          <w:b/>
          <w:bCs/>
          <w:color w:val="000000" w:themeColor="text1"/>
          <w:sz w:val="18"/>
        </w:rPr>
        <w:t>ries que potenciïn i complementin l’activitat principal objecte de la subvenció.</w:t>
      </w:r>
    </w:p>
    <w:p w14:paraId="20CCCB91" w14:textId="77777777" w:rsidR="00F744AD" w:rsidRPr="00423BBD" w:rsidRDefault="00F744AD" w:rsidP="003D3FA2">
      <w:pPr>
        <w:spacing w:line="240" w:lineRule="atLeast"/>
        <w:jc w:val="both"/>
        <w:rPr>
          <w:color w:val="000000" w:themeColor="text1"/>
          <w:sz w:val="18"/>
        </w:rPr>
      </w:pPr>
    </w:p>
    <w:p w14:paraId="20CCCB92" w14:textId="77777777" w:rsidR="00F744AD" w:rsidRPr="00423BBD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0000" w:themeColor="text1"/>
          <w:sz w:val="18"/>
        </w:rPr>
      </w:pPr>
      <w:r w:rsidRPr="00423BBD">
        <w:rPr>
          <w:color w:val="000000" w:themeColor="text1"/>
          <w:sz w:val="18"/>
        </w:rPr>
        <w:t>LLOC I ÀMBIT DE REALITZACIÓ DEL PROJECTE</w:t>
      </w:r>
    </w:p>
    <w:p w14:paraId="20CCCB93" w14:textId="77777777" w:rsidR="00F744AD" w:rsidRPr="00537E59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4" w14:textId="77777777" w:rsidR="000E0F43" w:rsidRPr="00537E59" w:rsidRDefault="000E0F43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both"/>
        <w:rPr>
          <w:color w:val="00B050"/>
          <w:sz w:val="18"/>
        </w:rPr>
      </w:pPr>
    </w:p>
    <w:p w14:paraId="20CCCB95" w14:textId="77777777" w:rsidR="00F744AD" w:rsidRPr="00537E59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6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7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8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9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A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B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C" w14:textId="77777777" w:rsidR="003D236E" w:rsidRPr="00537E59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color w:val="00B050"/>
          <w:sz w:val="18"/>
        </w:rPr>
      </w:pPr>
    </w:p>
    <w:p w14:paraId="20CCCB9D" w14:textId="77777777" w:rsidR="003D236E" w:rsidRPr="00AD29CB" w:rsidRDefault="003D236E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sz w:val="18"/>
        </w:rPr>
      </w:pPr>
    </w:p>
    <w:p w14:paraId="20CCCB9E" w14:textId="77777777" w:rsidR="00F744AD" w:rsidRPr="00AD29CB" w:rsidRDefault="00F744AD" w:rsidP="003D3F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240" w:lineRule="atLeast"/>
        <w:jc w:val="both"/>
        <w:rPr>
          <w:sz w:val="18"/>
        </w:rPr>
      </w:pPr>
    </w:p>
    <w:p w14:paraId="10FBB810" w14:textId="23D1072B" w:rsidR="00855F8B" w:rsidRDefault="00855F8B" w:rsidP="003D3FA2">
      <w:pPr>
        <w:rPr>
          <w:sz w:val="18"/>
        </w:rPr>
      </w:pPr>
      <w:r>
        <w:rPr>
          <w:sz w:val="18"/>
        </w:rPr>
        <w:br w:type="page"/>
      </w:r>
    </w:p>
    <w:p w14:paraId="250CCFCB" w14:textId="77777777" w:rsidR="00855F8B" w:rsidRDefault="00855F8B" w:rsidP="003D3FA2">
      <w:pPr>
        <w:rPr>
          <w:sz w:val="18"/>
        </w:rPr>
      </w:pPr>
    </w:p>
    <w:p w14:paraId="20CCCBA2" w14:textId="77777777" w:rsidR="003D236E" w:rsidRPr="00E00F38" w:rsidRDefault="003D236E" w:rsidP="003D3FA2">
      <w:pPr>
        <w:numPr>
          <w:ilvl w:val="12"/>
          <w:numId w:val="0"/>
        </w:numPr>
        <w:jc w:val="both"/>
        <w:rPr>
          <w:rFonts w:cs="Calibri"/>
          <w:sz w:val="20"/>
        </w:rPr>
      </w:pPr>
      <w:r w:rsidRPr="00E00F38">
        <w:rPr>
          <w:rFonts w:cs="Calibri"/>
          <w:b/>
          <w:sz w:val="20"/>
          <w:u w:val="single"/>
        </w:rPr>
        <w:t>MITJANS DE DIVULGACIÓ DEL PROJECTE</w:t>
      </w:r>
      <w:r w:rsidRPr="00E00F38">
        <w:rPr>
          <w:rFonts w:cs="Calibri"/>
          <w:sz w:val="20"/>
        </w:rPr>
        <w:t xml:space="preserve"> (Cal fer referència als diferents mitjans de publicitat que es faran servir per </w:t>
      </w:r>
      <w:r w:rsidR="000F3FC4">
        <w:rPr>
          <w:rFonts w:cs="Calibri"/>
          <w:sz w:val="20"/>
        </w:rPr>
        <w:t xml:space="preserve">a </w:t>
      </w:r>
      <w:r w:rsidRPr="00E00F38">
        <w:rPr>
          <w:rFonts w:cs="Calibri"/>
          <w:sz w:val="20"/>
        </w:rPr>
        <w:t xml:space="preserve">la difusió del projecte </w:t>
      </w:r>
      <w:r w:rsidRPr="00E00F38">
        <w:rPr>
          <w:rFonts w:cs="Calibri"/>
          <w:b/>
          <w:sz w:val="20"/>
        </w:rPr>
        <w:t xml:space="preserve">fent constar el logotip de l’Ajuntament de Cornellà Llobregat, </w:t>
      </w:r>
      <w:r w:rsidRPr="00E00F38">
        <w:rPr>
          <w:rFonts w:cs="Calibri"/>
          <w:sz w:val="20"/>
        </w:rPr>
        <w:t>i, a més, podrà fer-se constar la frase “</w:t>
      </w:r>
      <w:r w:rsidRPr="00E00F38">
        <w:rPr>
          <w:rFonts w:cs="Calibri"/>
          <w:b/>
          <w:bCs/>
          <w:sz w:val="20"/>
        </w:rPr>
        <w:t>amb el suport de l’Ajuntament de Cornellà de Llobregat”.</w:t>
      </w:r>
    </w:p>
    <w:p w14:paraId="20CCCBA3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</w:p>
    <w:p w14:paraId="20CCCBA4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4820"/>
        </w:tabs>
        <w:rPr>
          <w:b w:val="0"/>
          <w:sz w:val="20"/>
        </w:rPr>
      </w:pPr>
      <w:r w:rsidRPr="00FE7CEA">
        <w:rPr>
          <w:sz w:val="20"/>
        </w:rPr>
        <w:t>1.- Publicitat gràfica:</w:t>
      </w:r>
      <w:r w:rsidRPr="00FE7CEA">
        <w:rPr>
          <w:sz w:val="20"/>
        </w:rPr>
        <w:tab/>
        <w:t>2.- Publicitat audiovisual:</w:t>
      </w:r>
    </w:p>
    <w:p w14:paraId="20CCCBA5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</w:tabs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Anuncis premsa, revistes, etc.</w:t>
      </w:r>
      <w:r w:rsidR="003D236E" w:rsidRPr="00FE7CEA">
        <w:rPr>
          <w:sz w:val="20"/>
        </w:rPr>
        <w:tab/>
      </w: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Ràdio</w:t>
      </w:r>
    </w:p>
    <w:p w14:paraId="20CCCBA6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</w:tabs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Cartells, fulletons, díptics, programes, etc.</w:t>
      </w:r>
      <w:r w:rsidR="003D236E" w:rsidRPr="00FE7CEA">
        <w:rPr>
          <w:sz w:val="20"/>
        </w:rPr>
        <w:tab/>
      </w: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TV</w:t>
      </w:r>
    </w:p>
    <w:p w14:paraId="20CCCBA7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</w:tabs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Altres: </w:t>
      </w:r>
      <w:r w:rsidRPr="00FE7CEA">
        <w:rPr>
          <w:b w:val="0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236E" w:rsidRPr="00FE7CEA">
        <w:rPr>
          <w:sz w:val="20"/>
        </w:rPr>
        <w:instrText xml:space="preserve"> FORMTEXT </w:instrText>
      </w:r>
      <w:r w:rsidRPr="00FE7CEA">
        <w:rPr>
          <w:b w:val="0"/>
          <w:sz w:val="20"/>
        </w:rPr>
      </w:r>
      <w:r w:rsidRPr="00FE7CEA">
        <w:rPr>
          <w:b w:val="0"/>
          <w:sz w:val="20"/>
        </w:rPr>
        <w:fldChar w:fldCharType="separate"/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ab/>
      </w: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Edició de material (CD,DVD...)</w:t>
      </w:r>
    </w:p>
    <w:p w14:paraId="20CCCBA8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  <w:tab w:val="left" w:pos="5245"/>
        </w:tabs>
        <w:rPr>
          <w:b w:val="0"/>
          <w:sz w:val="20"/>
        </w:rPr>
      </w:pPr>
      <w:r w:rsidRPr="00FE7CEA">
        <w:rPr>
          <w:sz w:val="20"/>
        </w:rPr>
        <w:tab/>
      </w:r>
      <w:r w:rsidR="00F72C51"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="00F72C51" w:rsidRPr="00FE7CEA">
        <w:rPr>
          <w:b w:val="0"/>
          <w:sz w:val="20"/>
        </w:rPr>
        <w:fldChar w:fldCharType="end"/>
      </w:r>
      <w:r w:rsidRPr="00FE7CEA">
        <w:rPr>
          <w:sz w:val="20"/>
        </w:rPr>
        <w:t xml:space="preserve"> Altres: </w:t>
      </w:r>
      <w:r w:rsidR="00F72C51" w:rsidRPr="00FE7CEA">
        <w:rPr>
          <w:b w:val="0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E7CEA">
        <w:rPr>
          <w:sz w:val="20"/>
        </w:rPr>
        <w:instrText xml:space="preserve"> FORMTEXT </w:instrText>
      </w:r>
      <w:r w:rsidR="00F72C51" w:rsidRPr="00FE7CEA">
        <w:rPr>
          <w:b w:val="0"/>
          <w:sz w:val="20"/>
        </w:rPr>
      </w:r>
      <w:r w:rsidR="00F72C51" w:rsidRPr="00FE7CEA">
        <w:rPr>
          <w:b w:val="0"/>
          <w:sz w:val="20"/>
        </w:rPr>
        <w:fldChar w:fldCharType="separate"/>
      </w:r>
      <w:r w:rsidRPr="00FE7CEA">
        <w:rPr>
          <w:rFonts w:ascii="Century Gothic" w:hAnsi="Century Gothic"/>
          <w:sz w:val="20"/>
        </w:rPr>
        <w:t> </w:t>
      </w:r>
      <w:r w:rsidRPr="00FE7CEA">
        <w:rPr>
          <w:rFonts w:ascii="Century Gothic" w:hAnsi="Century Gothic"/>
          <w:sz w:val="20"/>
        </w:rPr>
        <w:t> </w:t>
      </w:r>
      <w:r w:rsidRPr="00FE7CEA">
        <w:rPr>
          <w:rFonts w:ascii="Century Gothic" w:hAnsi="Century Gothic"/>
          <w:sz w:val="20"/>
        </w:rPr>
        <w:t> </w:t>
      </w:r>
      <w:r w:rsidRPr="00FE7CEA">
        <w:rPr>
          <w:rFonts w:ascii="Century Gothic" w:hAnsi="Century Gothic"/>
          <w:sz w:val="20"/>
        </w:rPr>
        <w:t> </w:t>
      </w:r>
      <w:r w:rsidRPr="00FE7CEA">
        <w:rPr>
          <w:rFonts w:ascii="Century Gothic" w:hAnsi="Century Gothic"/>
          <w:sz w:val="20"/>
        </w:rPr>
        <w:t> </w:t>
      </w:r>
      <w:r w:rsidR="00F72C51" w:rsidRPr="00FE7CEA">
        <w:rPr>
          <w:b w:val="0"/>
          <w:sz w:val="20"/>
        </w:rPr>
        <w:fldChar w:fldCharType="end"/>
      </w:r>
    </w:p>
    <w:p w14:paraId="20CCCBA9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sz w:val="20"/>
        </w:rPr>
        <w:tab/>
      </w:r>
      <w:r w:rsidRPr="00FE7CEA">
        <w:rPr>
          <w:sz w:val="20"/>
        </w:rPr>
        <w:tab/>
      </w:r>
    </w:p>
    <w:p w14:paraId="20CCCBAA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4820"/>
        </w:tabs>
        <w:rPr>
          <w:b w:val="0"/>
          <w:sz w:val="20"/>
        </w:rPr>
      </w:pPr>
      <w:r w:rsidRPr="00FE7CEA">
        <w:rPr>
          <w:sz w:val="20"/>
        </w:rPr>
        <w:t>3.- Material publicitari:</w:t>
      </w:r>
      <w:r w:rsidRPr="00FE7CEA">
        <w:rPr>
          <w:sz w:val="20"/>
        </w:rPr>
        <w:tab/>
        <w:t>4.- Publicitat estàtica:</w:t>
      </w:r>
    </w:p>
    <w:p w14:paraId="20CCCBAB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</w:tabs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Samarretes, gorres, etc.</w:t>
      </w:r>
      <w:r w:rsidR="003D236E" w:rsidRPr="00FE7CEA">
        <w:rPr>
          <w:sz w:val="20"/>
        </w:rPr>
        <w:tab/>
      </w: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Tanques</w:t>
      </w:r>
    </w:p>
    <w:p w14:paraId="20CCCBAC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</w:tabs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Llibres, vídeos, etc.</w:t>
      </w:r>
      <w:r w:rsidR="003D236E" w:rsidRPr="00FE7CEA">
        <w:rPr>
          <w:sz w:val="20"/>
        </w:rPr>
        <w:tab/>
      </w: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Plaques</w:t>
      </w:r>
    </w:p>
    <w:p w14:paraId="20CCCBAD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tabs>
          <w:tab w:val="left" w:pos="5103"/>
        </w:tabs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Altres: </w:t>
      </w:r>
      <w:r w:rsidRPr="00FE7CEA">
        <w:rPr>
          <w:b w:val="0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236E" w:rsidRPr="00FE7CEA">
        <w:rPr>
          <w:sz w:val="20"/>
        </w:rPr>
        <w:instrText xml:space="preserve"> FORMTEXT </w:instrText>
      </w:r>
      <w:r w:rsidRPr="00FE7CEA">
        <w:rPr>
          <w:b w:val="0"/>
          <w:sz w:val="20"/>
        </w:rPr>
      </w:r>
      <w:r w:rsidRPr="00FE7CEA">
        <w:rPr>
          <w:b w:val="0"/>
          <w:sz w:val="20"/>
        </w:rPr>
        <w:fldChar w:fldCharType="separate"/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ab/>
      </w: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Altres: </w:t>
      </w:r>
      <w:r w:rsidRPr="00FE7CEA">
        <w:rPr>
          <w:b w:val="0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236E" w:rsidRPr="00FE7CEA">
        <w:rPr>
          <w:sz w:val="20"/>
        </w:rPr>
        <w:instrText xml:space="preserve"> FORMTEXT </w:instrText>
      </w:r>
      <w:r w:rsidRPr="00FE7CEA">
        <w:rPr>
          <w:b w:val="0"/>
          <w:sz w:val="20"/>
        </w:rPr>
      </w:r>
      <w:r w:rsidRPr="00FE7CEA">
        <w:rPr>
          <w:b w:val="0"/>
          <w:sz w:val="20"/>
        </w:rPr>
        <w:fldChar w:fldCharType="separate"/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="003D236E" w:rsidRPr="00FE7CEA">
        <w:rPr>
          <w:rFonts w:ascii="Century Gothic" w:hAnsi="Century Gothic"/>
          <w:sz w:val="20"/>
        </w:rPr>
        <w:t> </w:t>
      </w:r>
      <w:r w:rsidRPr="00FE7CEA">
        <w:rPr>
          <w:b w:val="0"/>
          <w:sz w:val="20"/>
        </w:rPr>
        <w:fldChar w:fldCharType="end"/>
      </w:r>
    </w:p>
    <w:p w14:paraId="20CCCBAE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sz w:val="20"/>
        </w:rPr>
        <w:br/>
        <w:t>5.- Xarxes socials:</w:t>
      </w:r>
    </w:p>
    <w:p w14:paraId="20CCCBAF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</w:t>
      </w:r>
      <w:proofErr w:type="spellStart"/>
      <w:r w:rsidR="003D236E" w:rsidRPr="00FE7CEA">
        <w:rPr>
          <w:sz w:val="20"/>
        </w:rPr>
        <w:t>Facebook</w:t>
      </w:r>
      <w:proofErr w:type="spellEnd"/>
    </w:p>
    <w:p w14:paraId="20CCCBB0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</w:t>
      </w:r>
      <w:proofErr w:type="spellStart"/>
      <w:r w:rsidR="003D236E" w:rsidRPr="00FE7CEA">
        <w:rPr>
          <w:sz w:val="20"/>
        </w:rPr>
        <w:t>Whatsapp</w:t>
      </w:r>
      <w:proofErr w:type="spellEnd"/>
    </w:p>
    <w:p w14:paraId="20CCCBB1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</w:t>
      </w:r>
      <w:proofErr w:type="spellStart"/>
      <w:r w:rsidR="003D236E" w:rsidRPr="00FE7CEA">
        <w:rPr>
          <w:sz w:val="20"/>
        </w:rPr>
        <w:t>Twitter</w:t>
      </w:r>
      <w:proofErr w:type="spellEnd"/>
    </w:p>
    <w:p w14:paraId="20CCCBB2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</w:t>
      </w:r>
      <w:proofErr w:type="spellStart"/>
      <w:r w:rsidR="003D236E" w:rsidRPr="00FE7CEA">
        <w:rPr>
          <w:sz w:val="20"/>
        </w:rPr>
        <w:t>Instagram</w:t>
      </w:r>
      <w:proofErr w:type="spellEnd"/>
    </w:p>
    <w:p w14:paraId="20CCCBB3" w14:textId="77777777" w:rsidR="003D236E" w:rsidRPr="00FE7CEA" w:rsidRDefault="00F72C51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  <w:r w:rsidRPr="00FE7CEA">
        <w:rPr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D236E" w:rsidRPr="00FE7CEA">
        <w:rPr>
          <w:sz w:val="20"/>
        </w:rPr>
        <w:instrText xml:space="preserve"> FORMCHECKBOX </w:instrText>
      </w:r>
      <w:r w:rsidR="0062041F">
        <w:rPr>
          <w:b w:val="0"/>
          <w:sz w:val="20"/>
        </w:rPr>
      </w:r>
      <w:r w:rsidR="0062041F">
        <w:rPr>
          <w:b w:val="0"/>
          <w:sz w:val="20"/>
        </w:rPr>
        <w:fldChar w:fldCharType="separate"/>
      </w:r>
      <w:r w:rsidRPr="00FE7CEA">
        <w:rPr>
          <w:b w:val="0"/>
          <w:sz w:val="20"/>
        </w:rPr>
        <w:fldChar w:fldCharType="end"/>
      </w:r>
      <w:r w:rsidR="003D236E" w:rsidRPr="00FE7CEA">
        <w:rPr>
          <w:sz w:val="20"/>
        </w:rPr>
        <w:t xml:space="preserve"> Altres:</w:t>
      </w:r>
    </w:p>
    <w:p w14:paraId="20CCCBB4" w14:textId="77777777" w:rsidR="003D236E" w:rsidRPr="00FE7CEA" w:rsidRDefault="003D236E" w:rsidP="003D3FA2">
      <w:pPr>
        <w:pStyle w:val="Textoindependiente3"/>
        <w:pBdr>
          <w:top w:val="single" w:sz="12" w:space="1" w:color="auto"/>
          <w:left w:val="single" w:sz="12" w:space="6" w:color="auto"/>
          <w:bottom w:val="single" w:sz="12" w:space="1" w:color="auto"/>
          <w:right w:val="single" w:sz="12" w:space="4" w:color="auto"/>
        </w:pBdr>
        <w:rPr>
          <w:b w:val="0"/>
          <w:sz w:val="20"/>
        </w:rPr>
      </w:pPr>
    </w:p>
    <w:p w14:paraId="20CCCBB5" w14:textId="77777777" w:rsidR="003D236E" w:rsidRPr="00FE7CEA" w:rsidRDefault="003D236E" w:rsidP="003D3FA2">
      <w:pPr>
        <w:numPr>
          <w:ilvl w:val="12"/>
          <w:numId w:val="0"/>
        </w:numPr>
        <w:rPr>
          <w:b/>
          <w:sz w:val="20"/>
          <w:u w:val="single"/>
        </w:rPr>
      </w:pPr>
    </w:p>
    <w:p w14:paraId="20CCCBB6" w14:textId="77777777" w:rsidR="00A94AE9" w:rsidRPr="00A94AE9" w:rsidRDefault="00A94AE9" w:rsidP="003D3FA2"/>
    <w:p w14:paraId="20CCCBB7" w14:textId="77777777" w:rsidR="009B3286" w:rsidRDefault="00F744AD" w:rsidP="003D3FA2">
      <w:pPr>
        <w:pStyle w:val="Ttulo5"/>
        <w:pBdr>
          <w:bottom w:val="none" w:sz="0" w:space="0" w:color="auto"/>
        </w:pBdr>
        <w:rPr>
          <w:color w:val="000000" w:themeColor="text1"/>
          <w:sz w:val="18"/>
          <w:u w:val="single"/>
        </w:rPr>
      </w:pPr>
      <w:r w:rsidRPr="00065921">
        <w:rPr>
          <w:color w:val="000000" w:themeColor="text1"/>
          <w:sz w:val="18"/>
          <w:u w:val="single"/>
        </w:rPr>
        <w:t xml:space="preserve">Taula </w:t>
      </w:r>
      <w:proofErr w:type="spellStart"/>
      <w:r w:rsidRPr="00065921">
        <w:rPr>
          <w:color w:val="000000" w:themeColor="text1"/>
          <w:sz w:val="18"/>
          <w:u w:val="single"/>
        </w:rPr>
        <w:t>núm</w:t>
      </w:r>
      <w:proofErr w:type="spellEnd"/>
      <w:r w:rsidR="00A94AE9">
        <w:rPr>
          <w:color w:val="000000" w:themeColor="text1"/>
          <w:sz w:val="18"/>
          <w:u w:val="single"/>
        </w:rPr>
        <w:t xml:space="preserve"> S2.1</w:t>
      </w:r>
      <w:r w:rsidRPr="00065921">
        <w:rPr>
          <w:color w:val="000000" w:themeColor="text1"/>
          <w:sz w:val="18"/>
          <w:u w:val="single"/>
        </w:rPr>
        <w:t>. DADES PREVISTES PARTICIPACIÓ PROJECTE</w:t>
      </w:r>
      <w:r w:rsidR="009B3286" w:rsidRPr="00065921">
        <w:rPr>
          <w:color w:val="000000" w:themeColor="text1"/>
          <w:sz w:val="18"/>
          <w:u w:val="single"/>
        </w:rPr>
        <w:t>:</w:t>
      </w:r>
    </w:p>
    <w:p w14:paraId="20CCCBB8" w14:textId="77777777" w:rsidR="00A94AE9" w:rsidRDefault="00A94AE9" w:rsidP="003D3FA2"/>
    <w:p w14:paraId="20CCCBB9" w14:textId="77777777" w:rsidR="00A94AE9" w:rsidRPr="00A94AE9" w:rsidRDefault="008F2E12" w:rsidP="003D3FA2">
      <w:pPr>
        <w:rPr>
          <w:sz w:val="10"/>
          <w:szCs w:val="10"/>
        </w:rPr>
      </w:pPr>
      <w:r w:rsidRPr="008F2E12">
        <w:rPr>
          <w:noProof/>
          <w:lang w:val="es-ES"/>
        </w:rPr>
        <w:drawing>
          <wp:inline distT="0" distB="0" distL="0" distR="0" wp14:anchorId="20CCD0DA" wp14:editId="0080FB24">
            <wp:extent cx="5866359" cy="1537667"/>
            <wp:effectExtent l="19050" t="19050" r="20320" b="2476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24" cy="154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CCCBBA" w14:textId="77777777" w:rsidR="00A94AE9" w:rsidRDefault="00A94AE9" w:rsidP="003D3FA2"/>
    <w:p w14:paraId="20CCCBBB" w14:textId="77777777" w:rsidR="00A94AE9" w:rsidRPr="00A94AE9" w:rsidRDefault="00A94AE9" w:rsidP="003D3FA2"/>
    <w:p w14:paraId="20CCCBBC" w14:textId="77777777" w:rsidR="00A94AE9" w:rsidRDefault="00A94AE9" w:rsidP="003D3FA2">
      <w:pPr>
        <w:rPr>
          <w:b/>
          <w:sz w:val="18"/>
          <w:szCs w:val="18"/>
          <w:u w:val="single"/>
        </w:rPr>
      </w:pPr>
      <w:r w:rsidRPr="00A94AE9">
        <w:rPr>
          <w:b/>
          <w:sz w:val="18"/>
          <w:szCs w:val="18"/>
          <w:u w:val="single"/>
        </w:rPr>
        <w:t>Observacions:</w:t>
      </w:r>
    </w:p>
    <w:p w14:paraId="20CCCBBD" w14:textId="77777777" w:rsidR="00A94AE9" w:rsidRPr="00A94AE9" w:rsidRDefault="00A94AE9" w:rsidP="003D3FA2">
      <w:pPr>
        <w:rPr>
          <w:b/>
          <w:sz w:val="18"/>
          <w:szCs w:val="18"/>
          <w:u w:val="single"/>
        </w:rPr>
      </w:pPr>
    </w:p>
    <w:p w14:paraId="20CCCBBE" w14:textId="77777777" w:rsidR="00A94AE9" w:rsidRDefault="00A94AE9" w:rsidP="003D3FA2">
      <w:pPr>
        <w:pStyle w:val="Prrafodelista"/>
        <w:numPr>
          <w:ilvl w:val="0"/>
          <w:numId w:val="44"/>
        </w:numPr>
        <w:ind w:left="0" w:firstLine="0"/>
      </w:pPr>
      <w:r>
        <w:t xml:space="preserve">Cal detallar en un document adjunt </w:t>
      </w:r>
      <w:r w:rsidRPr="0066524D">
        <w:rPr>
          <w:b/>
        </w:rPr>
        <w:t>la formació concreta</w:t>
      </w:r>
      <w:r>
        <w:t xml:space="preserve"> de cada tècnic</w:t>
      </w:r>
      <w:r w:rsidR="0066524D">
        <w:t>/a que es detalli al projecte</w:t>
      </w:r>
      <w:r>
        <w:t>.</w:t>
      </w:r>
    </w:p>
    <w:p w14:paraId="20CCCBC0" w14:textId="314BAB22" w:rsidR="00002779" w:rsidRDefault="00002779">
      <w:pPr>
        <w:rPr>
          <w:color w:val="FF0000"/>
        </w:rPr>
      </w:pPr>
      <w:bookmarkStart w:id="0" w:name="_GoBack"/>
      <w:bookmarkEnd w:id="0"/>
    </w:p>
    <w:sectPr w:rsidR="00002779" w:rsidSect="006204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4" w:right="1417" w:bottom="737" w:left="1418" w:header="272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6C37" w14:textId="77777777" w:rsidR="00EA0A84" w:rsidRDefault="00EA0A84">
      <w:r>
        <w:separator/>
      </w:r>
    </w:p>
  </w:endnote>
  <w:endnote w:type="continuationSeparator" w:id="0">
    <w:p w14:paraId="6A28F274" w14:textId="77777777" w:rsidR="00EA0A84" w:rsidRDefault="00E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7" w14:textId="77777777" w:rsidR="003D3FA2" w:rsidRDefault="003D3F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8" w14:textId="77777777" w:rsidR="003D3FA2" w:rsidRPr="007F24F2" w:rsidRDefault="003D3FA2" w:rsidP="009C1830">
    <w:pPr>
      <w:pStyle w:val="Piedepgina"/>
      <w:rPr>
        <w:sz w:val="20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CD104" wp14:editId="20CCD105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38B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D41F4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>EXERCICI 2023</w:t>
    </w:r>
    <w:r w:rsidRPr="007F24F2">
      <w:rPr>
        <w:sz w:val="20"/>
      </w:rPr>
      <w:tab/>
    </w:r>
    <w:r w:rsidRPr="007F24F2">
      <w:rPr>
        <w:sz w:val="20"/>
      </w:rPr>
      <w:tab/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62041F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62041F">
      <w:rPr>
        <w:b/>
        <w:noProof/>
        <w:sz w:val="20"/>
      </w:rPr>
      <w:t>2</w:t>
    </w:r>
    <w:r w:rsidRPr="007F24F2">
      <w:rPr>
        <w:b/>
        <w:sz w:val="20"/>
      </w:rPr>
      <w:fldChar w:fldCharType="end"/>
    </w:r>
  </w:p>
  <w:p w14:paraId="20CCD0F9" w14:textId="77777777" w:rsidR="003D3FA2" w:rsidRDefault="003D3F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B" w14:textId="77777777" w:rsidR="003D3FA2" w:rsidRDefault="003D3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EF88" w14:textId="77777777" w:rsidR="00EA0A84" w:rsidRDefault="00EA0A84">
      <w:r>
        <w:separator/>
      </w:r>
    </w:p>
  </w:footnote>
  <w:footnote w:type="continuationSeparator" w:id="0">
    <w:p w14:paraId="62F64C16" w14:textId="77777777" w:rsidR="00EA0A84" w:rsidRDefault="00EA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D" w14:textId="77777777" w:rsidR="003D3FA2" w:rsidRDefault="003D3F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EE" w14:textId="3E61505A" w:rsidR="003D3FA2" w:rsidRDefault="00793A03">
    <w:pPr>
      <w:jc w:val="right"/>
      <w:rPr>
        <w:rFonts w:ascii="Arial" w:hAnsi="Arial"/>
        <w:sz w:val="16"/>
      </w:rPr>
    </w:pPr>
    <w:r w:rsidRPr="00DD06AB">
      <w:rPr>
        <w:rFonts w:ascii="Arial" w:hAnsi="Arial" w:cs="Arial"/>
        <w:noProof/>
        <w:sz w:val="14"/>
        <w:lang w:val="es-ES"/>
      </w:rPr>
      <w:drawing>
        <wp:anchor distT="0" distB="0" distL="114300" distR="114300" simplePos="0" relativeHeight="251673600" behindDoc="1" locked="0" layoutInCell="1" allowOverlap="1" wp14:anchorId="61B68538" wp14:editId="365455D4">
          <wp:simplePos x="0" y="0"/>
          <wp:positionH relativeFrom="column">
            <wp:posOffset>-192405</wp:posOffset>
          </wp:positionH>
          <wp:positionV relativeFrom="paragraph">
            <wp:posOffset>46355</wp:posOffset>
          </wp:positionV>
          <wp:extent cx="1756410" cy="559435"/>
          <wp:effectExtent l="19050" t="19050" r="15240" b="12065"/>
          <wp:wrapNone/>
          <wp:docPr id="13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943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A03DD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B31BC9" w14:textId="339A37F4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223DDA71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39F1F499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1241595E" w14:textId="77777777" w:rsidR="00793A03" w:rsidRDefault="00793A03" w:rsidP="00793A03">
    <w:pPr>
      <w:ind w:left="426"/>
      <w:rPr>
        <w:rFonts w:ascii="Arial" w:hAnsi="Arial" w:cs="Arial"/>
        <w:i/>
        <w:sz w:val="14"/>
      </w:rPr>
    </w:pPr>
  </w:p>
  <w:p w14:paraId="700E1F12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Gestió Administrativa General</w:t>
    </w:r>
  </w:p>
  <w:p w14:paraId="68CAF105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 xml:space="preserve">Procediments </w:t>
    </w:r>
  </w:p>
  <w:p w14:paraId="4C8D33D8" w14:textId="77777777" w:rsidR="00793A03" w:rsidRPr="00AD29CB" w:rsidRDefault="00793A03" w:rsidP="00793A03">
    <w:pPr>
      <w:ind w:left="426"/>
      <w:rPr>
        <w:rFonts w:ascii="Arial" w:hAnsi="Arial" w:cs="Arial"/>
        <w:i/>
        <w:sz w:val="14"/>
      </w:rPr>
    </w:pPr>
    <w:r w:rsidRPr="00AD29CB">
      <w:rPr>
        <w:rFonts w:ascii="Arial" w:hAnsi="Arial" w:cs="Arial"/>
        <w:i/>
        <w:sz w:val="14"/>
      </w:rPr>
      <w:t>Plaça de l’Església, 1</w:t>
    </w:r>
  </w:p>
  <w:p w14:paraId="600AB5F1" w14:textId="77777777" w:rsidR="00793A03" w:rsidRDefault="00793A03" w:rsidP="00793A03">
    <w:pPr>
      <w:ind w:left="426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08940 Cornellà de Llobregat</w:t>
    </w:r>
  </w:p>
  <w:p w14:paraId="15F2BB8A" w14:textId="68479BD0" w:rsidR="00793A03" w:rsidRPr="00AD29CB" w:rsidRDefault="00793A03" w:rsidP="00793A03">
    <w:pPr>
      <w:ind w:left="426"/>
      <w:jc w:val="right"/>
      <w:rPr>
        <w:rFonts w:ascii="Arial" w:hAnsi="Arial" w:cs="Arial"/>
        <w:i/>
        <w:sz w:val="14"/>
        <w:lang w:val="es-ES"/>
      </w:rPr>
    </w:pPr>
    <w:r w:rsidRPr="00AD29CB">
      <w:rPr>
        <w:rFonts w:ascii="Arial" w:hAnsi="Arial" w:cs="Arial"/>
        <w:i/>
        <w:sz w:val="14"/>
        <w:lang w:val="es-ES"/>
      </w:rPr>
      <w:t>ESPORTS</w:t>
    </w:r>
  </w:p>
  <w:p w14:paraId="20CCD0F6" w14:textId="1E315753" w:rsidR="003D3FA2" w:rsidRPr="009C1830" w:rsidRDefault="00793A03" w:rsidP="00793A03">
    <w:pPr>
      <w:pageBreakBefore/>
      <w:rPr>
        <w:b/>
        <w:sz w:val="20"/>
      </w:rPr>
    </w:pPr>
    <w:r>
      <w:rPr>
        <w:rFonts w:ascii="Arial" w:hAnsi="Arial" w:cs="Arial"/>
        <w:i/>
        <w:noProof/>
        <w:sz w:val="14"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55F670F" wp14:editId="113DC352">
              <wp:simplePos x="0" y="0"/>
              <wp:positionH relativeFrom="column">
                <wp:posOffset>-191135</wp:posOffset>
              </wp:positionH>
              <wp:positionV relativeFrom="paragraph">
                <wp:posOffset>34290</wp:posOffset>
              </wp:positionV>
              <wp:extent cx="6049010" cy="0"/>
              <wp:effectExtent l="0" t="0" r="279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4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2.7pt" to="46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D0FA" w14:textId="77777777" w:rsidR="003D3FA2" w:rsidRDefault="003D3F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032F5A7C"/>
    <w:multiLevelType w:val="hybridMultilevel"/>
    <w:tmpl w:val="0980F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B4780"/>
    <w:multiLevelType w:val="hybridMultilevel"/>
    <w:tmpl w:val="62F47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D17537F"/>
    <w:multiLevelType w:val="multilevel"/>
    <w:tmpl w:val="DCDA43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E173045"/>
    <w:multiLevelType w:val="hybridMultilevel"/>
    <w:tmpl w:val="F9F4C7E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2C134F3"/>
    <w:multiLevelType w:val="multilevel"/>
    <w:tmpl w:val="267E06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6F7DDD"/>
    <w:multiLevelType w:val="multilevel"/>
    <w:tmpl w:val="5DAE4B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1D476170"/>
    <w:multiLevelType w:val="singleLevel"/>
    <w:tmpl w:val="AD1C8BB4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abstractNum w:abstractNumId="14">
    <w:nsid w:val="1E8C1B09"/>
    <w:multiLevelType w:val="hybridMultilevel"/>
    <w:tmpl w:val="A2AE967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E00BAA"/>
    <w:multiLevelType w:val="hybridMultilevel"/>
    <w:tmpl w:val="943097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70DF4"/>
    <w:multiLevelType w:val="hybridMultilevel"/>
    <w:tmpl w:val="05F4C0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61010"/>
    <w:multiLevelType w:val="multilevel"/>
    <w:tmpl w:val="693A2D1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7"/>
        </w:tabs>
        <w:ind w:left="18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7"/>
        </w:tabs>
        <w:ind w:left="222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7"/>
        </w:tabs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7"/>
        </w:tabs>
        <w:ind w:left="2587" w:hanging="1440"/>
      </w:pPr>
      <w:rPr>
        <w:rFonts w:hint="default"/>
      </w:rPr>
    </w:lvl>
  </w:abstractNum>
  <w:abstractNum w:abstractNumId="19">
    <w:nsid w:val="239C4F05"/>
    <w:multiLevelType w:val="hybridMultilevel"/>
    <w:tmpl w:val="6664892E"/>
    <w:lvl w:ilvl="0" w:tplc="0C0A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0">
    <w:nsid w:val="27ED68E5"/>
    <w:multiLevelType w:val="hybridMultilevel"/>
    <w:tmpl w:val="D73806F8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1">
    <w:nsid w:val="29CF1EAF"/>
    <w:multiLevelType w:val="hybridMultilevel"/>
    <w:tmpl w:val="058AEDDA"/>
    <w:lvl w:ilvl="0" w:tplc="75E69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B872F7"/>
    <w:multiLevelType w:val="hybridMultilevel"/>
    <w:tmpl w:val="CAB89502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5A08"/>
    <w:multiLevelType w:val="hybridMultilevel"/>
    <w:tmpl w:val="611AA992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2ECF64BD"/>
    <w:multiLevelType w:val="hybridMultilevel"/>
    <w:tmpl w:val="29BEB5EE"/>
    <w:lvl w:ilvl="0" w:tplc="1666BE94">
      <w:start w:val="1"/>
      <w:numFmt w:val="decimal"/>
      <w:lvlText w:val="%1"/>
      <w:lvlJc w:val="left"/>
      <w:pPr>
        <w:tabs>
          <w:tab w:val="num" w:pos="2809"/>
        </w:tabs>
        <w:ind w:left="2809" w:hanging="210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40A2633"/>
    <w:multiLevelType w:val="hybridMultilevel"/>
    <w:tmpl w:val="CE703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8857E0"/>
    <w:multiLevelType w:val="hybridMultilevel"/>
    <w:tmpl w:val="E9F03E4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6895F42"/>
    <w:multiLevelType w:val="hybridMultilevel"/>
    <w:tmpl w:val="7584D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05299"/>
    <w:multiLevelType w:val="hybridMultilevel"/>
    <w:tmpl w:val="32B83570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37113F28"/>
    <w:multiLevelType w:val="multilevel"/>
    <w:tmpl w:val="64F0D51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C890DE7"/>
    <w:multiLevelType w:val="multilevel"/>
    <w:tmpl w:val="711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4D3354E4"/>
    <w:multiLevelType w:val="hybridMultilevel"/>
    <w:tmpl w:val="C8EA3462"/>
    <w:lvl w:ilvl="0" w:tplc="5178C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22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E8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2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08A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20B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5ED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591D91"/>
    <w:multiLevelType w:val="hybridMultilevel"/>
    <w:tmpl w:val="9EEC4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B0DB2"/>
    <w:multiLevelType w:val="hybridMultilevel"/>
    <w:tmpl w:val="26A275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524A5"/>
    <w:multiLevelType w:val="hybridMultilevel"/>
    <w:tmpl w:val="AFB43632"/>
    <w:lvl w:ilvl="0" w:tplc="A45E3D72">
      <w:start w:val="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641A09"/>
    <w:multiLevelType w:val="hybridMultilevel"/>
    <w:tmpl w:val="3F32EBFE"/>
    <w:lvl w:ilvl="0" w:tplc="629A3FA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40">
    <w:nsid w:val="69855522"/>
    <w:multiLevelType w:val="multilevel"/>
    <w:tmpl w:val="DCFE8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2">
    <w:nsid w:val="7A91570E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CC43DFB"/>
    <w:multiLevelType w:val="hybridMultilevel"/>
    <w:tmpl w:val="C3063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90983"/>
    <w:multiLevelType w:val="singleLevel"/>
    <w:tmpl w:val="0FB60E60"/>
    <w:lvl w:ilvl="0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5"/>
  </w:num>
  <w:num w:numId="4">
    <w:abstractNumId w:val="31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44"/>
  </w:num>
  <w:num w:numId="10">
    <w:abstractNumId w:val="6"/>
  </w:num>
  <w:num w:numId="11">
    <w:abstractNumId w:val="30"/>
  </w:num>
  <w:num w:numId="12">
    <w:abstractNumId w:val="24"/>
  </w:num>
  <w:num w:numId="13">
    <w:abstractNumId w:val="37"/>
  </w:num>
  <w:num w:numId="14">
    <w:abstractNumId w:val="42"/>
  </w:num>
  <w:num w:numId="15">
    <w:abstractNumId w:val="20"/>
  </w:num>
  <w:num w:numId="16">
    <w:abstractNumId w:val="39"/>
  </w:num>
  <w:num w:numId="17">
    <w:abstractNumId w:val="32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43"/>
  </w:num>
  <w:num w:numId="23">
    <w:abstractNumId w:val="9"/>
  </w:num>
  <w:num w:numId="24">
    <w:abstractNumId w:val="29"/>
  </w:num>
  <w:num w:numId="25">
    <w:abstractNumId w:val="16"/>
  </w:num>
  <w:num w:numId="26">
    <w:abstractNumId w:val="14"/>
  </w:num>
  <w:num w:numId="27">
    <w:abstractNumId w:val="28"/>
  </w:num>
  <w:num w:numId="28">
    <w:abstractNumId w:val="35"/>
  </w:num>
  <w:num w:numId="29">
    <w:abstractNumId w:val="41"/>
  </w:num>
  <w:num w:numId="30">
    <w:abstractNumId w:val="26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3"/>
  </w:num>
  <w:num w:numId="37">
    <w:abstractNumId w:val="7"/>
  </w:num>
  <w:num w:numId="38">
    <w:abstractNumId w:val="10"/>
  </w:num>
  <w:num w:numId="39">
    <w:abstractNumId w:val="34"/>
  </w:num>
  <w:num w:numId="40">
    <w:abstractNumId w:val="19"/>
  </w:num>
  <w:num w:numId="41">
    <w:abstractNumId w:val="17"/>
  </w:num>
  <w:num w:numId="42">
    <w:abstractNumId w:val="38"/>
  </w:num>
  <w:num w:numId="43">
    <w:abstractNumId w:val="25"/>
  </w:num>
  <w:num w:numId="44">
    <w:abstractNumId w:val="36"/>
  </w:num>
  <w:num w:numId="4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09"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fillcolor="white">
      <v:fill color="white"/>
      <v:textbox inset=",.3mm,,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D"/>
    <w:rsid w:val="000025BB"/>
    <w:rsid w:val="00002779"/>
    <w:rsid w:val="000027E5"/>
    <w:rsid w:val="00002E32"/>
    <w:rsid w:val="00007357"/>
    <w:rsid w:val="00007BBB"/>
    <w:rsid w:val="0001109B"/>
    <w:rsid w:val="00014A20"/>
    <w:rsid w:val="00020DC1"/>
    <w:rsid w:val="0002168A"/>
    <w:rsid w:val="000232A4"/>
    <w:rsid w:val="00023694"/>
    <w:rsid w:val="00023E07"/>
    <w:rsid w:val="000264BB"/>
    <w:rsid w:val="00026790"/>
    <w:rsid w:val="0002708C"/>
    <w:rsid w:val="00027A86"/>
    <w:rsid w:val="00027EED"/>
    <w:rsid w:val="00034BBB"/>
    <w:rsid w:val="00036E3A"/>
    <w:rsid w:val="00037337"/>
    <w:rsid w:val="00037942"/>
    <w:rsid w:val="00037B18"/>
    <w:rsid w:val="00041A97"/>
    <w:rsid w:val="00041B5A"/>
    <w:rsid w:val="00045448"/>
    <w:rsid w:val="00050003"/>
    <w:rsid w:val="000568D8"/>
    <w:rsid w:val="00057CC0"/>
    <w:rsid w:val="00057FC8"/>
    <w:rsid w:val="0006074C"/>
    <w:rsid w:val="000622FE"/>
    <w:rsid w:val="000639CB"/>
    <w:rsid w:val="0006446B"/>
    <w:rsid w:val="000656A9"/>
    <w:rsid w:val="00065921"/>
    <w:rsid w:val="0006663E"/>
    <w:rsid w:val="00066DA3"/>
    <w:rsid w:val="00070633"/>
    <w:rsid w:val="000738F6"/>
    <w:rsid w:val="000833A7"/>
    <w:rsid w:val="00084167"/>
    <w:rsid w:val="00084716"/>
    <w:rsid w:val="0008539D"/>
    <w:rsid w:val="00085862"/>
    <w:rsid w:val="00092117"/>
    <w:rsid w:val="000A3EE3"/>
    <w:rsid w:val="000A4198"/>
    <w:rsid w:val="000A4BDB"/>
    <w:rsid w:val="000A4C62"/>
    <w:rsid w:val="000B16A8"/>
    <w:rsid w:val="000B46CB"/>
    <w:rsid w:val="000C19EE"/>
    <w:rsid w:val="000C4320"/>
    <w:rsid w:val="000C441C"/>
    <w:rsid w:val="000C52A1"/>
    <w:rsid w:val="000C7807"/>
    <w:rsid w:val="000D100E"/>
    <w:rsid w:val="000D5F5B"/>
    <w:rsid w:val="000E0F43"/>
    <w:rsid w:val="000E20D6"/>
    <w:rsid w:val="000E6017"/>
    <w:rsid w:val="000E657F"/>
    <w:rsid w:val="000F1CFF"/>
    <w:rsid w:val="000F1D60"/>
    <w:rsid w:val="000F2D51"/>
    <w:rsid w:val="000F2D89"/>
    <w:rsid w:val="000F3C12"/>
    <w:rsid w:val="000F3FC4"/>
    <w:rsid w:val="000F473B"/>
    <w:rsid w:val="000F60C0"/>
    <w:rsid w:val="000F7273"/>
    <w:rsid w:val="0010059B"/>
    <w:rsid w:val="00101449"/>
    <w:rsid w:val="00104216"/>
    <w:rsid w:val="00115310"/>
    <w:rsid w:val="00120942"/>
    <w:rsid w:val="00123D68"/>
    <w:rsid w:val="00126E50"/>
    <w:rsid w:val="001303EA"/>
    <w:rsid w:val="00130EDA"/>
    <w:rsid w:val="00131120"/>
    <w:rsid w:val="0013161D"/>
    <w:rsid w:val="0013254D"/>
    <w:rsid w:val="001345CB"/>
    <w:rsid w:val="00134B64"/>
    <w:rsid w:val="00134B93"/>
    <w:rsid w:val="00135045"/>
    <w:rsid w:val="00136561"/>
    <w:rsid w:val="00136B3D"/>
    <w:rsid w:val="00137727"/>
    <w:rsid w:val="001408CE"/>
    <w:rsid w:val="00141527"/>
    <w:rsid w:val="00145AAC"/>
    <w:rsid w:val="00153E57"/>
    <w:rsid w:val="00154064"/>
    <w:rsid w:val="00154235"/>
    <w:rsid w:val="00154D64"/>
    <w:rsid w:val="0015631C"/>
    <w:rsid w:val="0015664D"/>
    <w:rsid w:val="00156F75"/>
    <w:rsid w:val="00162E65"/>
    <w:rsid w:val="0016475A"/>
    <w:rsid w:val="00164FE0"/>
    <w:rsid w:val="00166FD6"/>
    <w:rsid w:val="00167499"/>
    <w:rsid w:val="00167D82"/>
    <w:rsid w:val="001713F9"/>
    <w:rsid w:val="0017303A"/>
    <w:rsid w:val="00174857"/>
    <w:rsid w:val="0017596F"/>
    <w:rsid w:val="00176030"/>
    <w:rsid w:val="00176143"/>
    <w:rsid w:val="001808FA"/>
    <w:rsid w:val="00180FE7"/>
    <w:rsid w:val="00181596"/>
    <w:rsid w:val="001848BE"/>
    <w:rsid w:val="00184AD8"/>
    <w:rsid w:val="00196D8D"/>
    <w:rsid w:val="0019709F"/>
    <w:rsid w:val="001A1812"/>
    <w:rsid w:val="001A1FAB"/>
    <w:rsid w:val="001A5F70"/>
    <w:rsid w:val="001A70AA"/>
    <w:rsid w:val="001A7C97"/>
    <w:rsid w:val="001B0E48"/>
    <w:rsid w:val="001B7E8E"/>
    <w:rsid w:val="001C20DF"/>
    <w:rsid w:val="001C21B8"/>
    <w:rsid w:val="001C3E7D"/>
    <w:rsid w:val="001C7F60"/>
    <w:rsid w:val="001D2520"/>
    <w:rsid w:val="001D31BE"/>
    <w:rsid w:val="001D4DDF"/>
    <w:rsid w:val="001D5A9A"/>
    <w:rsid w:val="001D642B"/>
    <w:rsid w:val="001E1096"/>
    <w:rsid w:val="001E1A58"/>
    <w:rsid w:val="001E40B5"/>
    <w:rsid w:val="001F23B0"/>
    <w:rsid w:val="001F37BD"/>
    <w:rsid w:val="001F3FBD"/>
    <w:rsid w:val="001F59CA"/>
    <w:rsid w:val="001F69B1"/>
    <w:rsid w:val="001F7176"/>
    <w:rsid w:val="001F71D0"/>
    <w:rsid w:val="001F79F9"/>
    <w:rsid w:val="0020077B"/>
    <w:rsid w:val="00200AD3"/>
    <w:rsid w:val="002036DD"/>
    <w:rsid w:val="002037CE"/>
    <w:rsid w:val="0020477C"/>
    <w:rsid w:val="002047A0"/>
    <w:rsid w:val="002106C8"/>
    <w:rsid w:val="0021474D"/>
    <w:rsid w:val="00217351"/>
    <w:rsid w:val="00217807"/>
    <w:rsid w:val="00220B7E"/>
    <w:rsid w:val="00222292"/>
    <w:rsid w:val="00225648"/>
    <w:rsid w:val="00230161"/>
    <w:rsid w:val="0023281B"/>
    <w:rsid w:val="00233BE6"/>
    <w:rsid w:val="00234343"/>
    <w:rsid w:val="0023798C"/>
    <w:rsid w:val="00237D6C"/>
    <w:rsid w:val="00243F7B"/>
    <w:rsid w:val="0025240E"/>
    <w:rsid w:val="0025248F"/>
    <w:rsid w:val="00254A6F"/>
    <w:rsid w:val="00254ED9"/>
    <w:rsid w:val="00256FC8"/>
    <w:rsid w:val="0026005D"/>
    <w:rsid w:val="002627FA"/>
    <w:rsid w:val="00267086"/>
    <w:rsid w:val="0026742F"/>
    <w:rsid w:val="00267C21"/>
    <w:rsid w:val="0027025F"/>
    <w:rsid w:val="00273218"/>
    <w:rsid w:val="00273A44"/>
    <w:rsid w:val="002744BB"/>
    <w:rsid w:val="00274871"/>
    <w:rsid w:val="00274E86"/>
    <w:rsid w:val="00281FE1"/>
    <w:rsid w:val="00282011"/>
    <w:rsid w:val="0028225B"/>
    <w:rsid w:val="00287F82"/>
    <w:rsid w:val="002910B7"/>
    <w:rsid w:val="00292007"/>
    <w:rsid w:val="002937A8"/>
    <w:rsid w:val="002957B1"/>
    <w:rsid w:val="00295DA5"/>
    <w:rsid w:val="002A3A7A"/>
    <w:rsid w:val="002A564D"/>
    <w:rsid w:val="002A7208"/>
    <w:rsid w:val="002A7EB7"/>
    <w:rsid w:val="002B3ED4"/>
    <w:rsid w:val="002B6A49"/>
    <w:rsid w:val="002C1F0B"/>
    <w:rsid w:val="002C2D66"/>
    <w:rsid w:val="002C3562"/>
    <w:rsid w:val="002C456A"/>
    <w:rsid w:val="002C54FC"/>
    <w:rsid w:val="002C612E"/>
    <w:rsid w:val="002C7480"/>
    <w:rsid w:val="002D704C"/>
    <w:rsid w:val="002E0471"/>
    <w:rsid w:val="002E0C12"/>
    <w:rsid w:val="002E1071"/>
    <w:rsid w:val="002E12CC"/>
    <w:rsid w:val="002E5076"/>
    <w:rsid w:val="002E539A"/>
    <w:rsid w:val="002F0EB8"/>
    <w:rsid w:val="002F3A60"/>
    <w:rsid w:val="002F4160"/>
    <w:rsid w:val="002F5BBE"/>
    <w:rsid w:val="003009C5"/>
    <w:rsid w:val="0030643C"/>
    <w:rsid w:val="00307A56"/>
    <w:rsid w:val="00310D2E"/>
    <w:rsid w:val="003127D2"/>
    <w:rsid w:val="00312CB9"/>
    <w:rsid w:val="003149FB"/>
    <w:rsid w:val="00315D0E"/>
    <w:rsid w:val="003243D8"/>
    <w:rsid w:val="00325747"/>
    <w:rsid w:val="003302C3"/>
    <w:rsid w:val="003312CD"/>
    <w:rsid w:val="003333DA"/>
    <w:rsid w:val="00334D1B"/>
    <w:rsid w:val="0033519D"/>
    <w:rsid w:val="00335E7D"/>
    <w:rsid w:val="00335F37"/>
    <w:rsid w:val="003365AC"/>
    <w:rsid w:val="00337F0E"/>
    <w:rsid w:val="00341612"/>
    <w:rsid w:val="003423DF"/>
    <w:rsid w:val="00342AC7"/>
    <w:rsid w:val="003470D3"/>
    <w:rsid w:val="00347994"/>
    <w:rsid w:val="00351541"/>
    <w:rsid w:val="00352DBB"/>
    <w:rsid w:val="00352DE3"/>
    <w:rsid w:val="00353407"/>
    <w:rsid w:val="00361264"/>
    <w:rsid w:val="00361C45"/>
    <w:rsid w:val="00362F47"/>
    <w:rsid w:val="00365A79"/>
    <w:rsid w:val="00366E3D"/>
    <w:rsid w:val="003675CD"/>
    <w:rsid w:val="00367D61"/>
    <w:rsid w:val="00367F30"/>
    <w:rsid w:val="00367F68"/>
    <w:rsid w:val="00372075"/>
    <w:rsid w:val="00372EC1"/>
    <w:rsid w:val="00373006"/>
    <w:rsid w:val="00373309"/>
    <w:rsid w:val="00373577"/>
    <w:rsid w:val="00376207"/>
    <w:rsid w:val="00376592"/>
    <w:rsid w:val="0037729D"/>
    <w:rsid w:val="00380EB1"/>
    <w:rsid w:val="00381622"/>
    <w:rsid w:val="00383942"/>
    <w:rsid w:val="00383EBE"/>
    <w:rsid w:val="00384EB2"/>
    <w:rsid w:val="0039058B"/>
    <w:rsid w:val="003954B5"/>
    <w:rsid w:val="003A1023"/>
    <w:rsid w:val="003A1816"/>
    <w:rsid w:val="003A3507"/>
    <w:rsid w:val="003A408D"/>
    <w:rsid w:val="003B0F7B"/>
    <w:rsid w:val="003B1E72"/>
    <w:rsid w:val="003B3910"/>
    <w:rsid w:val="003B5107"/>
    <w:rsid w:val="003B60BB"/>
    <w:rsid w:val="003C0DD1"/>
    <w:rsid w:val="003C3857"/>
    <w:rsid w:val="003C4211"/>
    <w:rsid w:val="003C4FE4"/>
    <w:rsid w:val="003C5B18"/>
    <w:rsid w:val="003C7976"/>
    <w:rsid w:val="003D076A"/>
    <w:rsid w:val="003D17E5"/>
    <w:rsid w:val="003D1B7F"/>
    <w:rsid w:val="003D236E"/>
    <w:rsid w:val="003D3FA2"/>
    <w:rsid w:val="003D4DB6"/>
    <w:rsid w:val="003D5470"/>
    <w:rsid w:val="003D6201"/>
    <w:rsid w:val="003D7DA3"/>
    <w:rsid w:val="003E14EF"/>
    <w:rsid w:val="003F14E8"/>
    <w:rsid w:val="003F1F94"/>
    <w:rsid w:val="003F5568"/>
    <w:rsid w:val="003F65F6"/>
    <w:rsid w:val="00400A46"/>
    <w:rsid w:val="00401E64"/>
    <w:rsid w:val="004042F6"/>
    <w:rsid w:val="004046D6"/>
    <w:rsid w:val="00405862"/>
    <w:rsid w:val="00412490"/>
    <w:rsid w:val="004146BA"/>
    <w:rsid w:val="00416BC0"/>
    <w:rsid w:val="00420098"/>
    <w:rsid w:val="00423BBD"/>
    <w:rsid w:val="0042477D"/>
    <w:rsid w:val="00430453"/>
    <w:rsid w:val="00432E7D"/>
    <w:rsid w:val="00436A6D"/>
    <w:rsid w:val="00437767"/>
    <w:rsid w:val="00440E7F"/>
    <w:rsid w:val="00441A0B"/>
    <w:rsid w:val="0044246B"/>
    <w:rsid w:val="00443C4F"/>
    <w:rsid w:val="0044423D"/>
    <w:rsid w:val="00445388"/>
    <w:rsid w:val="00451EC3"/>
    <w:rsid w:val="00453E57"/>
    <w:rsid w:val="0045484F"/>
    <w:rsid w:val="00456296"/>
    <w:rsid w:val="0045729F"/>
    <w:rsid w:val="00457F58"/>
    <w:rsid w:val="00462C18"/>
    <w:rsid w:val="00467735"/>
    <w:rsid w:val="00470A0E"/>
    <w:rsid w:val="00471257"/>
    <w:rsid w:val="00471BEA"/>
    <w:rsid w:val="00472F4D"/>
    <w:rsid w:val="0047374C"/>
    <w:rsid w:val="0047515D"/>
    <w:rsid w:val="00476B6D"/>
    <w:rsid w:val="0048102C"/>
    <w:rsid w:val="00482B52"/>
    <w:rsid w:val="00482FAA"/>
    <w:rsid w:val="0048369A"/>
    <w:rsid w:val="0048545B"/>
    <w:rsid w:val="00485C71"/>
    <w:rsid w:val="00485D99"/>
    <w:rsid w:val="00486B93"/>
    <w:rsid w:val="00494D93"/>
    <w:rsid w:val="00494FC5"/>
    <w:rsid w:val="00495F87"/>
    <w:rsid w:val="004968E4"/>
    <w:rsid w:val="004A300C"/>
    <w:rsid w:val="004A6572"/>
    <w:rsid w:val="004A7B2B"/>
    <w:rsid w:val="004A7F32"/>
    <w:rsid w:val="004B3D91"/>
    <w:rsid w:val="004B5258"/>
    <w:rsid w:val="004B57B4"/>
    <w:rsid w:val="004C1057"/>
    <w:rsid w:val="004C1FC9"/>
    <w:rsid w:val="004C29CE"/>
    <w:rsid w:val="004C2BB6"/>
    <w:rsid w:val="004C54F7"/>
    <w:rsid w:val="004C609F"/>
    <w:rsid w:val="004C6EA6"/>
    <w:rsid w:val="004C70C2"/>
    <w:rsid w:val="004D02C5"/>
    <w:rsid w:val="004D21A0"/>
    <w:rsid w:val="004D7FD3"/>
    <w:rsid w:val="004E11B5"/>
    <w:rsid w:val="004E4131"/>
    <w:rsid w:val="004E50FE"/>
    <w:rsid w:val="004E5908"/>
    <w:rsid w:val="004F05AB"/>
    <w:rsid w:val="004F26F7"/>
    <w:rsid w:val="004F498C"/>
    <w:rsid w:val="00505583"/>
    <w:rsid w:val="005069A8"/>
    <w:rsid w:val="00507EE2"/>
    <w:rsid w:val="00512BAC"/>
    <w:rsid w:val="005138F7"/>
    <w:rsid w:val="00514592"/>
    <w:rsid w:val="0051741C"/>
    <w:rsid w:val="00520465"/>
    <w:rsid w:val="00523899"/>
    <w:rsid w:val="00524936"/>
    <w:rsid w:val="00533B4F"/>
    <w:rsid w:val="005356FA"/>
    <w:rsid w:val="00537146"/>
    <w:rsid w:val="00537E59"/>
    <w:rsid w:val="005400FB"/>
    <w:rsid w:val="00540D92"/>
    <w:rsid w:val="00544922"/>
    <w:rsid w:val="00544E5D"/>
    <w:rsid w:val="005454B9"/>
    <w:rsid w:val="0054551E"/>
    <w:rsid w:val="0054567D"/>
    <w:rsid w:val="00545C0A"/>
    <w:rsid w:val="0054632E"/>
    <w:rsid w:val="00547EE6"/>
    <w:rsid w:val="00553596"/>
    <w:rsid w:val="00554929"/>
    <w:rsid w:val="00556F93"/>
    <w:rsid w:val="00560D65"/>
    <w:rsid w:val="00560E9E"/>
    <w:rsid w:val="005610F8"/>
    <w:rsid w:val="00561A97"/>
    <w:rsid w:val="00561D77"/>
    <w:rsid w:val="00561F53"/>
    <w:rsid w:val="0056359A"/>
    <w:rsid w:val="00566643"/>
    <w:rsid w:val="005713E2"/>
    <w:rsid w:val="0057332C"/>
    <w:rsid w:val="00580087"/>
    <w:rsid w:val="005827C5"/>
    <w:rsid w:val="00583440"/>
    <w:rsid w:val="005836FF"/>
    <w:rsid w:val="00583967"/>
    <w:rsid w:val="005840FC"/>
    <w:rsid w:val="00591E57"/>
    <w:rsid w:val="00595360"/>
    <w:rsid w:val="0059573E"/>
    <w:rsid w:val="00596111"/>
    <w:rsid w:val="00597DC3"/>
    <w:rsid w:val="005A0EFB"/>
    <w:rsid w:val="005A122A"/>
    <w:rsid w:val="005A1676"/>
    <w:rsid w:val="005A1B51"/>
    <w:rsid w:val="005A3699"/>
    <w:rsid w:val="005A506B"/>
    <w:rsid w:val="005A67B8"/>
    <w:rsid w:val="005B004E"/>
    <w:rsid w:val="005B1E80"/>
    <w:rsid w:val="005B3BFD"/>
    <w:rsid w:val="005C0072"/>
    <w:rsid w:val="005C0D7C"/>
    <w:rsid w:val="005C101D"/>
    <w:rsid w:val="005C1964"/>
    <w:rsid w:val="005C28C9"/>
    <w:rsid w:val="005C31F6"/>
    <w:rsid w:val="005C49BC"/>
    <w:rsid w:val="005C665C"/>
    <w:rsid w:val="005C70C9"/>
    <w:rsid w:val="005D02B7"/>
    <w:rsid w:val="005D1460"/>
    <w:rsid w:val="005D26D7"/>
    <w:rsid w:val="005D2B78"/>
    <w:rsid w:val="005D368F"/>
    <w:rsid w:val="005D4A1C"/>
    <w:rsid w:val="005D4F9D"/>
    <w:rsid w:val="005D5DF0"/>
    <w:rsid w:val="005E03B9"/>
    <w:rsid w:val="005E2370"/>
    <w:rsid w:val="005E641F"/>
    <w:rsid w:val="005F0338"/>
    <w:rsid w:val="005F1E06"/>
    <w:rsid w:val="005F4144"/>
    <w:rsid w:val="005F4DCD"/>
    <w:rsid w:val="005F5044"/>
    <w:rsid w:val="005F7C94"/>
    <w:rsid w:val="00600792"/>
    <w:rsid w:val="00602D14"/>
    <w:rsid w:val="00604895"/>
    <w:rsid w:val="00605326"/>
    <w:rsid w:val="006077BC"/>
    <w:rsid w:val="006117D4"/>
    <w:rsid w:val="0061251F"/>
    <w:rsid w:val="00615A42"/>
    <w:rsid w:val="00616B1F"/>
    <w:rsid w:val="00616F39"/>
    <w:rsid w:val="0062041F"/>
    <w:rsid w:val="00621F95"/>
    <w:rsid w:val="0062303F"/>
    <w:rsid w:val="006232B9"/>
    <w:rsid w:val="00623FA4"/>
    <w:rsid w:val="00630938"/>
    <w:rsid w:val="006317A4"/>
    <w:rsid w:val="00632101"/>
    <w:rsid w:val="00632A8E"/>
    <w:rsid w:val="00641200"/>
    <w:rsid w:val="00646F73"/>
    <w:rsid w:val="00651E1D"/>
    <w:rsid w:val="00656064"/>
    <w:rsid w:val="00656BB1"/>
    <w:rsid w:val="00661CD9"/>
    <w:rsid w:val="0066215F"/>
    <w:rsid w:val="006641BD"/>
    <w:rsid w:val="0066524D"/>
    <w:rsid w:val="00667C28"/>
    <w:rsid w:val="00673668"/>
    <w:rsid w:val="00676740"/>
    <w:rsid w:val="00676D33"/>
    <w:rsid w:val="00684C75"/>
    <w:rsid w:val="00686DFC"/>
    <w:rsid w:val="00687D30"/>
    <w:rsid w:val="006916D0"/>
    <w:rsid w:val="00691F89"/>
    <w:rsid w:val="006929DF"/>
    <w:rsid w:val="00692A98"/>
    <w:rsid w:val="00694FD1"/>
    <w:rsid w:val="006966E6"/>
    <w:rsid w:val="00697AAD"/>
    <w:rsid w:val="006A06AC"/>
    <w:rsid w:val="006A1775"/>
    <w:rsid w:val="006A3BA5"/>
    <w:rsid w:val="006A55C8"/>
    <w:rsid w:val="006A5976"/>
    <w:rsid w:val="006B37A9"/>
    <w:rsid w:val="006B498A"/>
    <w:rsid w:val="006B7045"/>
    <w:rsid w:val="006C0436"/>
    <w:rsid w:val="006C17E6"/>
    <w:rsid w:val="006C3E00"/>
    <w:rsid w:val="006C409C"/>
    <w:rsid w:val="006C5B9E"/>
    <w:rsid w:val="006D1C2C"/>
    <w:rsid w:val="006D1F85"/>
    <w:rsid w:val="006D2166"/>
    <w:rsid w:val="006D24F1"/>
    <w:rsid w:val="006D2EDD"/>
    <w:rsid w:val="006D55C3"/>
    <w:rsid w:val="006D59DE"/>
    <w:rsid w:val="006D736A"/>
    <w:rsid w:val="006E1CD0"/>
    <w:rsid w:val="006E32CA"/>
    <w:rsid w:val="006E3D7A"/>
    <w:rsid w:val="006E549B"/>
    <w:rsid w:val="006E5B3E"/>
    <w:rsid w:val="006F01CA"/>
    <w:rsid w:val="006F0730"/>
    <w:rsid w:val="006F0764"/>
    <w:rsid w:val="006F10A4"/>
    <w:rsid w:val="006F1774"/>
    <w:rsid w:val="006F332B"/>
    <w:rsid w:val="006F52F2"/>
    <w:rsid w:val="007003BC"/>
    <w:rsid w:val="00702B33"/>
    <w:rsid w:val="00707972"/>
    <w:rsid w:val="00710D7C"/>
    <w:rsid w:val="0071182E"/>
    <w:rsid w:val="0071528B"/>
    <w:rsid w:val="00715AC4"/>
    <w:rsid w:val="00717E42"/>
    <w:rsid w:val="00721415"/>
    <w:rsid w:val="00730DC6"/>
    <w:rsid w:val="00731F97"/>
    <w:rsid w:val="00734066"/>
    <w:rsid w:val="007352C7"/>
    <w:rsid w:val="00746005"/>
    <w:rsid w:val="00746EBC"/>
    <w:rsid w:val="00747089"/>
    <w:rsid w:val="007501C0"/>
    <w:rsid w:val="00750D7C"/>
    <w:rsid w:val="00751716"/>
    <w:rsid w:val="00752F60"/>
    <w:rsid w:val="007658CF"/>
    <w:rsid w:val="00766158"/>
    <w:rsid w:val="00766DE1"/>
    <w:rsid w:val="00770261"/>
    <w:rsid w:val="007716AF"/>
    <w:rsid w:val="0077325E"/>
    <w:rsid w:val="00773736"/>
    <w:rsid w:val="0077418C"/>
    <w:rsid w:val="007749A6"/>
    <w:rsid w:val="00776E22"/>
    <w:rsid w:val="00777704"/>
    <w:rsid w:val="0077777D"/>
    <w:rsid w:val="007802BD"/>
    <w:rsid w:val="00785307"/>
    <w:rsid w:val="00790610"/>
    <w:rsid w:val="007908B2"/>
    <w:rsid w:val="00791E2F"/>
    <w:rsid w:val="00793A03"/>
    <w:rsid w:val="00794394"/>
    <w:rsid w:val="0079472C"/>
    <w:rsid w:val="00795390"/>
    <w:rsid w:val="00796330"/>
    <w:rsid w:val="00797451"/>
    <w:rsid w:val="00797EB5"/>
    <w:rsid w:val="007A300C"/>
    <w:rsid w:val="007A31C6"/>
    <w:rsid w:val="007A4C69"/>
    <w:rsid w:val="007B04A7"/>
    <w:rsid w:val="007B1E1B"/>
    <w:rsid w:val="007B6219"/>
    <w:rsid w:val="007C0DCE"/>
    <w:rsid w:val="007C0DE4"/>
    <w:rsid w:val="007C67A0"/>
    <w:rsid w:val="007D21A2"/>
    <w:rsid w:val="007D33CB"/>
    <w:rsid w:val="007D7457"/>
    <w:rsid w:val="007D7DCE"/>
    <w:rsid w:val="007E079C"/>
    <w:rsid w:val="007E4C75"/>
    <w:rsid w:val="007E7A88"/>
    <w:rsid w:val="007F1732"/>
    <w:rsid w:val="007F1A80"/>
    <w:rsid w:val="007F7250"/>
    <w:rsid w:val="007F745F"/>
    <w:rsid w:val="007F7AB9"/>
    <w:rsid w:val="0080383A"/>
    <w:rsid w:val="0080420F"/>
    <w:rsid w:val="008055BB"/>
    <w:rsid w:val="008120C9"/>
    <w:rsid w:val="008123F8"/>
    <w:rsid w:val="008139A8"/>
    <w:rsid w:val="008148E3"/>
    <w:rsid w:val="00814BF1"/>
    <w:rsid w:val="008150AC"/>
    <w:rsid w:val="00815D26"/>
    <w:rsid w:val="00816E67"/>
    <w:rsid w:val="00817355"/>
    <w:rsid w:val="00822717"/>
    <w:rsid w:val="00822E17"/>
    <w:rsid w:val="00823184"/>
    <w:rsid w:val="0082389A"/>
    <w:rsid w:val="008245D3"/>
    <w:rsid w:val="00827A0A"/>
    <w:rsid w:val="00830FE2"/>
    <w:rsid w:val="008333CE"/>
    <w:rsid w:val="008377AE"/>
    <w:rsid w:val="00841D4F"/>
    <w:rsid w:val="0084425A"/>
    <w:rsid w:val="00845263"/>
    <w:rsid w:val="00846055"/>
    <w:rsid w:val="00853955"/>
    <w:rsid w:val="00854E20"/>
    <w:rsid w:val="00855F8B"/>
    <w:rsid w:val="008563AA"/>
    <w:rsid w:val="0086192F"/>
    <w:rsid w:val="0086358A"/>
    <w:rsid w:val="0086370D"/>
    <w:rsid w:val="00864A2B"/>
    <w:rsid w:val="00864F86"/>
    <w:rsid w:val="008658FA"/>
    <w:rsid w:val="0086689A"/>
    <w:rsid w:val="00867024"/>
    <w:rsid w:val="00872670"/>
    <w:rsid w:val="00875D2E"/>
    <w:rsid w:val="00877717"/>
    <w:rsid w:val="00880EFF"/>
    <w:rsid w:val="0088157F"/>
    <w:rsid w:val="00882E79"/>
    <w:rsid w:val="00884217"/>
    <w:rsid w:val="00886A18"/>
    <w:rsid w:val="00890256"/>
    <w:rsid w:val="00890C84"/>
    <w:rsid w:val="00890F73"/>
    <w:rsid w:val="0089272F"/>
    <w:rsid w:val="008947FD"/>
    <w:rsid w:val="00895B0E"/>
    <w:rsid w:val="008960B1"/>
    <w:rsid w:val="00896952"/>
    <w:rsid w:val="008A19B6"/>
    <w:rsid w:val="008A1BD4"/>
    <w:rsid w:val="008A36B2"/>
    <w:rsid w:val="008A3A30"/>
    <w:rsid w:val="008A4072"/>
    <w:rsid w:val="008A580A"/>
    <w:rsid w:val="008B22B1"/>
    <w:rsid w:val="008B2C1A"/>
    <w:rsid w:val="008B5410"/>
    <w:rsid w:val="008B6F14"/>
    <w:rsid w:val="008C0B4D"/>
    <w:rsid w:val="008C2CDF"/>
    <w:rsid w:val="008C590B"/>
    <w:rsid w:val="008C74CE"/>
    <w:rsid w:val="008C7E8D"/>
    <w:rsid w:val="008D1493"/>
    <w:rsid w:val="008D256B"/>
    <w:rsid w:val="008D379B"/>
    <w:rsid w:val="008D7738"/>
    <w:rsid w:val="008E057B"/>
    <w:rsid w:val="008E45AB"/>
    <w:rsid w:val="008F08BE"/>
    <w:rsid w:val="008F2E12"/>
    <w:rsid w:val="008F604A"/>
    <w:rsid w:val="00902EC7"/>
    <w:rsid w:val="00903ED8"/>
    <w:rsid w:val="00906CC8"/>
    <w:rsid w:val="0091241C"/>
    <w:rsid w:val="00913DFB"/>
    <w:rsid w:val="00914E2F"/>
    <w:rsid w:val="00915968"/>
    <w:rsid w:val="00916B1D"/>
    <w:rsid w:val="0092041C"/>
    <w:rsid w:val="00921BDB"/>
    <w:rsid w:val="00922582"/>
    <w:rsid w:val="009248D7"/>
    <w:rsid w:val="00925145"/>
    <w:rsid w:val="00926B34"/>
    <w:rsid w:val="009300B6"/>
    <w:rsid w:val="00930560"/>
    <w:rsid w:val="00930870"/>
    <w:rsid w:val="00930D74"/>
    <w:rsid w:val="00931F73"/>
    <w:rsid w:val="00934B44"/>
    <w:rsid w:val="0093500C"/>
    <w:rsid w:val="00941BA6"/>
    <w:rsid w:val="00945AC0"/>
    <w:rsid w:val="00946F0E"/>
    <w:rsid w:val="00950E21"/>
    <w:rsid w:val="009534C7"/>
    <w:rsid w:val="009537C4"/>
    <w:rsid w:val="00954EBD"/>
    <w:rsid w:val="00955B2B"/>
    <w:rsid w:val="00955E15"/>
    <w:rsid w:val="00955F07"/>
    <w:rsid w:val="00961BE5"/>
    <w:rsid w:val="009625D5"/>
    <w:rsid w:val="00964C2A"/>
    <w:rsid w:val="00965DD9"/>
    <w:rsid w:val="00966228"/>
    <w:rsid w:val="00970836"/>
    <w:rsid w:val="009718F4"/>
    <w:rsid w:val="00972A56"/>
    <w:rsid w:val="00972A8D"/>
    <w:rsid w:val="0097444E"/>
    <w:rsid w:val="00976BF3"/>
    <w:rsid w:val="00977314"/>
    <w:rsid w:val="00981851"/>
    <w:rsid w:val="00982365"/>
    <w:rsid w:val="0098293B"/>
    <w:rsid w:val="00983A0B"/>
    <w:rsid w:val="009842B5"/>
    <w:rsid w:val="00985821"/>
    <w:rsid w:val="00985FC0"/>
    <w:rsid w:val="00986080"/>
    <w:rsid w:val="00991198"/>
    <w:rsid w:val="009937EF"/>
    <w:rsid w:val="00993AF2"/>
    <w:rsid w:val="00996A36"/>
    <w:rsid w:val="00996EDF"/>
    <w:rsid w:val="009A048B"/>
    <w:rsid w:val="009A37D0"/>
    <w:rsid w:val="009A4930"/>
    <w:rsid w:val="009A7AB2"/>
    <w:rsid w:val="009B3286"/>
    <w:rsid w:val="009B4708"/>
    <w:rsid w:val="009B58D3"/>
    <w:rsid w:val="009B630E"/>
    <w:rsid w:val="009B66BC"/>
    <w:rsid w:val="009B7E12"/>
    <w:rsid w:val="009C00AD"/>
    <w:rsid w:val="009C1830"/>
    <w:rsid w:val="009C19BE"/>
    <w:rsid w:val="009C58E7"/>
    <w:rsid w:val="009C7ADF"/>
    <w:rsid w:val="009D1705"/>
    <w:rsid w:val="009D3331"/>
    <w:rsid w:val="009D3685"/>
    <w:rsid w:val="009D3D43"/>
    <w:rsid w:val="009D6E47"/>
    <w:rsid w:val="009E1E5D"/>
    <w:rsid w:val="009E1E76"/>
    <w:rsid w:val="009E2563"/>
    <w:rsid w:val="009E7A20"/>
    <w:rsid w:val="009E7EA7"/>
    <w:rsid w:val="009F0000"/>
    <w:rsid w:val="009F1726"/>
    <w:rsid w:val="009F1B8A"/>
    <w:rsid w:val="009F1BAE"/>
    <w:rsid w:val="00A00268"/>
    <w:rsid w:val="00A02F7E"/>
    <w:rsid w:val="00A049C8"/>
    <w:rsid w:val="00A04D0F"/>
    <w:rsid w:val="00A1040C"/>
    <w:rsid w:val="00A13FB7"/>
    <w:rsid w:val="00A1512A"/>
    <w:rsid w:val="00A177DA"/>
    <w:rsid w:val="00A17A7A"/>
    <w:rsid w:val="00A20E7D"/>
    <w:rsid w:val="00A225CE"/>
    <w:rsid w:val="00A310EB"/>
    <w:rsid w:val="00A3146A"/>
    <w:rsid w:val="00A32747"/>
    <w:rsid w:val="00A32F7C"/>
    <w:rsid w:val="00A36348"/>
    <w:rsid w:val="00A36E15"/>
    <w:rsid w:val="00A37221"/>
    <w:rsid w:val="00A37355"/>
    <w:rsid w:val="00A40E79"/>
    <w:rsid w:val="00A45CD9"/>
    <w:rsid w:val="00A46D72"/>
    <w:rsid w:val="00A50226"/>
    <w:rsid w:val="00A54604"/>
    <w:rsid w:val="00A56181"/>
    <w:rsid w:val="00A6223F"/>
    <w:rsid w:val="00A62B7B"/>
    <w:rsid w:val="00A650FC"/>
    <w:rsid w:val="00A65615"/>
    <w:rsid w:val="00A66EAD"/>
    <w:rsid w:val="00A70DBD"/>
    <w:rsid w:val="00A71ABE"/>
    <w:rsid w:val="00A73690"/>
    <w:rsid w:val="00A73815"/>
    <w:rsid w:val="00A75041"/>
    <w:rsid w:val="00A757E5"/>
    <w:rsid w:val="00A82761"/>
    <w:rsid w:val="00A83050"/>
    <w:rsid w:val="00A83F72"/>
    <w:rsid w:val="00A84764"/>
    <w:rsid w:val="00A84B10"/>
    <w:rsid w:val="00A870E6"/>
    <w:rsid w:val="00A91814"/>
    <w:rsid w:val="00A92D22"/>
    <w:rsid w:val="00A92D32"/>
    <w:rsid w:val="00A94AE9"/>
    <w:rsid w:val="00A95DB6"/>
    <w:rsid w:val="00A95F0F"/>
    <w:rsid w:val="00A96BDA"/>
    <w:rsid w:val="00A96F81"/>
    <w:rsid w:val="00AA1360"/>
    <w:rsid w:val="00AA4BFA"/>
    <w:rsid w:val="00AB2354"/>
    <w:rsid w:val="00AB24FA"/>
    <w:rsid w:val="00AB2900"/>
    <w:rsid w:val="00AB5126"/>
    <w:rsid w:val="00AB619F"/>
    <w:rsid w:val="00AB69F8"/>
    <w:rsid w:val="00AC2B31"/>
    <w:rsid w:val="00AC2E16"/>
    <w:rsid w:val="00AC3022"/>
    <w:rsid w:val="00AC372E"/>
    <w:rsid w:val="00AC37A1"/>
    <w:rsid w:val="00AC3D62"/>
    <w:rsid w:val="00AC5509"/>
    <w:rsid w:val="00AC7EAC"/>
    <w:rsid w:val="00AD0A81"/>
    <w:rsid w:val="00AD0AA8"/>
    <w:rsid w:val="00AD19A9"/>
    <w:rsid w:val="00AD29CB"/>
    <w:rsid w:val="00AD4F5C"/>
    <w:rsid w:val="00AD615E"/>
    <w:rsid w:val="00AD7218"/>
    <w:rsid w:val="00AE0999"/>
    <w:rsid w:val="00AE3718"/>
    <w:rsid w:val="00AE39FF"/>
    <w:rsid w:val="00AE6968"/>
    <w:rsid w:val="00AE719B"/>
    <w:rsid w:val="00AF4B25"/>
    <w:rsid w:val="00AF537D"/>
    <w:rsid w:val="00AF5395"/>
    <w:rsid w:val="00AF570D"/>
    <w:rsid w:val="00AF7AB3"/>
    <w:rsid w:val="00B0155A"/>
    <w:rsid w:val="00B01AC1"/>
    <w:rsid w:val="00B028D1"/>
    <w:rsid w:val="00B03559"/>
    <w:rsid w:val="00B03E55"/>
    <w:rsid w:val="00B12870"/>
    <w:rsid w:val="00B13285"/>
    <w:rsid w:val="00B13F29"/>
    <w:rsid w:val="00B14290"/>
    <w:rsid w:val="00B148F8"/>
    <w:rsid w:val="00B14D2E"/>
    <w:rsid w:val="00B1774B"/>
    <w:rsid w:val="00B2423E"/>
    <w:rsid w:val="00B243BF"/>
    <w:rsid w:val="00B25076"/>
    <w:rsid w:val="00B2770F"/>
    <w:rsid w:val="00B302C5"/>
    <w:rsid w:val="00B345E8"/>
    <w:rsid w:val="00B353BD"/>
    <w:rsid w:val="00B36A57"/>
    <w:rsid w:val="00B406C6"/>
    <w:rsid w:val="00B42A34"/>
    <w:rsid w:val="00B4678D"/>
    <w:rsid w:val="00B50BF5"/>
    <w:rsid w:val="00B52B70"/>
    <w:rsid w:val="00B56898"/>
    <w:rsid w:val="00B578A7"/>
    <w:rsid w:val="00B578AD"/>
    <w:rsid w:val="00B61274"/>
    <w:rsid w:val="00B62EE2"/>
    <w:rsid w:val="00B63536"/>
    <w:rsid w:val="00B649B0"/>
    <w:rsid w:val="00B64AFC"/>
    <w:rsid w:val="00B72318"/>
    <w:rsid w:val="00B745C0"/>
    <w:rsid w:val="00B76F47"/>
    <w:rsid w:val="00B77B7E"/>
    <w:rsid w:val="00B87A83"/>
    <w:rsid w:val="00B87E64"/>
    <w:rsid w:val="00B92359"/>
    <w:rsid w:val="00B92F59"/>
    <w:rsid w:val="00B93C9D"/>
    <w:rsid w:val="00B97099"/>
    <w:rsid w:val="00BA2973"/>
    <w:rsid w:val="00BA2A86"/>
    <w:rsid w:val="00BA2CC6"/>
    <w:rsid w:val="00BA2DD1"/>
    <w:rsid w:val="00BA2E53"/>
    <w:rsid w:val="00BA3CA3"/>
    <w:rsid w:val="00BA495C"/>
    <w:rsid w:val="00BA4DE8"/>
    <w:rsid w:val="00BA5942"/>
    <w:rsid w:val="00BB418B"/>
    <w:rsid w:val="00BB4A4D"/>
    <w:rsid w:val="00BB4E5F"/>
    <w:rsid w:val="00BB539B"/>
    <w:rsid w:val="00BB5743"/>
    <w:rsid w:val="00BB6118"/>
    <w:rsid w:val="00BB6A08"/>
    <w:rsid w:val="00BC1D26"/>
    <w:rsid w:val="00BC1ED0"/>
    <w:rsid w:val="00BC5FC2"/>
    <w:rsid w:val="00BD1766"/>
    <w:rsid w:val="00BD1E32"/>
    <w:rsid w:val="00BD29DE"/>
    <w:rsid w:val="00BD3D9C"/>
    <w:rsid w:val="00BD4DB9"/>
    <w:rsid w:val="00BD5404"/>
    <w:rsid w:val="00BD7D65"/>
    <w:rsid w:val="00BE0609"/>
    <w:rsid w:val="00BE10D8"/>
    <w:rsid w:val="00BE191B"/>
    <w:rsid w:val="00BE2096"/>
    <w:rsid w:val="00BE2E7B"/>
    <w:rsid w:val="00BE6988"/>
    <w:rsid w:val="00BE6A15"/>
    <w:rsid w:val="00BE704F"/>
    <w:rsid w:val="00BF07C6"/>
    <w:rsid w:val="00BF2961"/>
    <w:rsid w:val="00BF2A26"/>
    <w:rsid w:val="00BF4D5C"/>
    <w:rsid w:val="00BF67C1"/>
    <w:rsid w:val="00C0018E"/>
    <w:rsid w:val="00C01DC3"/>
    <w:rsid w:val="00C025E9"/>
    <w:rsid w:val="00C0610F"/>
    <w:rsid w:val="00C07210"/>
    <w:rsid w:val="00C07349"/>
    <w:rsid w:val="00C073EA"/>
    <w:rsid w:val="00C10FB9"/>
    <w:rsid w:val="00C1195C"/>
    <w:rsid w:val="00C11D8B"/>
    <w:rsid w:val="00C15AFD"/>
    <w:rsid w:val="00C1743B"/>
    <w:rsid w:val="00C17E21"/>
    <w:rsid w:val="00C20836"/>
    <w:rsid w:val="00C22F32"/>
    <w:rsid w:val="00C24240"/>
    <w:rsid w:val="00C249AE"/>
    <w:rsid w:val="00C24B29"/>
    <w:rsid w:val="00C25623"/>
    <w:rsid w:val="00C2564D"/>
    <w:rsid w:val="00C3012C"/>
    <w:rsid w:val="00C30213"/>
    <w:rsid w:val="00C30939"/>
    <w:rsid w:val="00C31508"/>
    <w:rsid w:val="00C3153E"/>
    <w:rsid w:val="00C3199D"/>
    <w:rsid w:val="00C3328E"/>
    <w:rsid w:val="00C33533"/>
    <w:rsid w:val="00C34504"/>
    <w:rsid w:val="00C34962"/>
    <w:rsid w:val="00C370EE"/>
    <w:rsid w:val="00C438A8"/>
    <w:rsid w:val="00C4402E"/>
    <w:rsid w:val="00C457F5"/>
    <w:rsid w:val="00C47311"/>
    <w:rsid w:val="00C50708"/>
    <w:rsid w:val="00C50B89"/>
    <w:rsid w:val="00C51CFF"/>
    <w:rsid w:val="00C60FA0"/>
    <w:rsid w:val="00C619C7"/>
    <w:rsid w:val="00C6421F"/>
    <w:rsid w:val="00C64709"/>
    <w:rsid w:val="00C65788"/>
    <w:rsid w:val="00C70C2B"/>
    <w:rsid w:val="00C71ACF"/>
    <w:rsid w:val="00C77371"/>
    <w:rsid w:val="00C81A7C"/>
    <w:rsid w:val="00C8233C"/>
    <w:rsid w:val="00C830DA"/>
    <w:rsid w:val="00C83780"/>
    <w:rsid w:val="00C83C33"/>
    <w:rsid w:val="00C8401E"/>
    <w:rsid w:val="00C949D5"/>
    <w:rsid w:val="00C96A37"/>
    <w:rsid w:val="00C97758"/>
    <w:rsid w:val="00CA0CE1"/>
    <w:rsid w:val="00CA1132"/>
    <w:rsid w:val="00CA1E72"/>
    <w:rsid w:val="00CA5502"/>
    <w:rsid w:val="00CA55B2"/>
    <w:rsid w:val="00CA562D"/>
    <w:rsid w:val="00CA766A"/>
    <w:rsid w:val="00CB6B44"/>
    <w:rsid w:val="00CC1934"/>
    <w:rsid w:val="00CC3840"/>
    <w:rsid w:val="00CC3F01"/>
    <w:rsid w:val="00CC4624"/>
    <w:rsid w:val="00CC463C"/>
    <w:rsid w:val="00CC60AB"/>
    <w:rsid w:val="00CC7315"/>
    <w:rsid w:val="00CC7E4A"/>
    <w:rsid w:val="00CD0022"/>
    <w:rsid w:val="00CD037A"/>
    <w:rsid w:val="00CD09DD"/>
    <w:rsid w:val="00CD0D9E"/>
    <w:rsid w:val="00CD26BC"/>
    <w:rsid w:val="00CD28F4"/>
    <w:rsid w:val="00CD3394"/>
    <w:rsid w:val="00CD3B62"/>
    <w:rsid w:val="00CD637A"/>
    <w:rsid w:val="00CE132F"/>
    <w:rsid w:val="00CE1FF6"/>
    <w:rsid w:val="00CE3F57"/>
    <w:rsid w:val="00CE4D07"/>
    <w:rsid w:val="00CE55F8"/>
    <w:rsid w:val="00CE77AF"/>
    <w:rsid w:val="00CF1D6D"/>
    <w:rsid w:val="00CF4855"/>
    <w:rsid w:val="00CF591C"/>
    <w:rsid w:val="00CF5AA3"/>
    <w:rsid w:val="00D00E14"/>
    <w:rsid w:val="00D027E6"/>
    <w:rsid w:val="00D046E4"/>
    <w:rsid w:val="00D064A5"/>
    <w:rsid w:val="00D0735C"/>
    <w:rsid w:val="00D0750A"/>
    <w:rsid w:val="00D10B6D"/>
    <w:rsid w:val="00D11586"/>
    <w:rsid w:val="00D11916"/>
    <w:rsid w:val="00D1283F"/>
    <w:rsid w:val="00D13F14"/>
    <w:rsid w:val="00D13F51"/>
    <w:rsid w:val="00D1598F"/>
    <w:rsid w:val="00D219FB"/>
    <w:rsid w:val="00D21AE6"/>
    <w:rsid w:val="00D2396D"/>
    <w:rsid w:val="00D255EC"/>
    <w:rsid w:val="00D26B2B"/>
    <w:rsid w:val="00D27E12"/>
    <w:rsid w:val="00D32466"/>
    <w:rsid w:val="00D41F43"/>
    <w:rsid w:val="00D42114"/>
    <w:rsid w:val="00D43869"/>
    <w:rsid w:val="00D45C90"/>
    <w:rsid w:val="00D522E1"/>
    <w:rsid w:val="00D52774"/>
    <w:rsid w:val="00D66B29"/>
    <w:rsid w:val="00D66FA5"/>
    <w:rsid w:val="00D70EAA"/>
    <w:rsid w:val="00D72911"/>
    <w:rsid w:val="00D72A94"/>
    <w:rsid w:val="00D7360F"/>
    <w:rsid w:val="00D7402D"/>
    <w:rsid w:val="00D80970"/>
    <w:rsid w:val="00D81312"/>
    <w:rsid w:val="00D81BA8"/>
    <w:rsid w:val="00D82058"/>
    <w:rsid w:val="00D82A55"/>
    <w:rsid w:val="00D83192"/>
    <w:rsid w:val="00D84352"/>
    <w:rsid w:val="00D865C6"/>
    <w:rsid w:val="00D86A7B"/>
    <w:rsid w:val="00D91ECA"/>
    <w:rsid w:val="00D921E2"/>
    <w:rsid w:val="00D92394"/>
    <w:rsid w:val="00D92FA0"/>
    <w:rsid w:val="00D934B3"/>
    <w:rsid w:val="00D95AA6"/>
    <w:rsid w:val="00DA3E52"/>
    <w:rsid w:val="00DA563B"/>
    <w:rsid w:val="00DA73B8"/>
    <w:rsid w:val="00DB4379"/>
    <w:rsid w:val="00DB5B10"/>
    <w:rsid w:val="00DB663B"/>
    <w:rsid w:val="00DB7AFE"/>
    <w:rsid w:val="00DC177A"/>
    <w:rsid w:val="00DC224F"/>
    <w:rsid w:val="00DC378A"/>
    <w:rsid w:val="00DC40B9"/>
    <w:rsid w:val="00DC5397"/>
    <w:rsid w:val="00DC5E42"/>
    <w:rsid w:val="00DC65AB"/>
    <w:rsid w:val="00DC7648"/>
    <w:rsid w:val="00DD06AB"/>
    <w:rsid w:val="00DD2994"/>
    <w:rsid w:val="00DD7C2B"/>
    <w:rsid w:val="00DE28DD"/>
    <w:rsid w:val="00DE2B5F"/>
    <w:rsid w:val="00DE6619"/>
    <w:rsid w:val="00DE7A04"/>
    <w:rsid w:val="00DE7E9D"/>
    <w:rsid w:val="00DF2587"/>
    <w:rsid w:val="00DF3B76"/>
    <w:rsid w:val="00DF5941"/>
    <w:rsid w:val="00DF5DEA"/>
    <w:rsid w:val="00DF63E9"/>
    <w:rsid w:val="00DF7EB8"/>
    <w:rsid w:val="00E02C65"/>
    <w:rsid w:val="00E056B3"/>
    <w:rsid w:val="00E059F1"/>
    <w:rsid w:val="00E063D9"/>
    <w:rsid w:val="00E11BF7"/>
    <w:rsid w:val="00E13C0B"/>
    <w:rsid w:val="00E15B5F"/>
    <w:rsid w:val="00E167B9"/>
    <w:rsid w:val="00E20B53"/>
    <w:rsid w:val="00E279F2"/>
    <w:rsid w:val="00E34090"/>
    <w:rsid w:val="00E3624F"/>
    <w:rsid w:val="00E362CF"/>
    <w:rsid w:val="00E364F5"/>
    <w:rsid w:val="00E372F7"/>
    <w:rsid w:val="00E413F9"/>
    <w:rsid w:val="00E42DE7"/>
    <w:rsid w:val="00E43B3A"/>
    <w:rsid w:val="00E47D98"/>
    <w:rsid w:val="00E50F5B"/>
    <w:rsid w:val="00E524B4"/>
    <w:rsid w:val="00E5311C"/>
    <w:rsid w:val="00E53C69"/>
    <w:rsid w:val="00E53ECF"/>
    <w:rsid w:val="00E547F1"/>
    <w:rsid w:val="00E6140B"/>
    <w:rsid w:val="00E6226C"/>
    <w:rsid w:val="00E643CC"/>
    <w:rsid w:val="00E6495B"/>
    <w:rsid w:val="00E64CF1"/>
    <w:rsid w:val="00E65149"/>
    <w:rsid w:val="00E65F70"/>
    <w:rsid w:val="00E6650B"/>
    <w:rsid w:val="00E725D9"/>
    <w:rsid w:val="00E74380"/>
    <w:rsid w:val="00E76D0B"/>
    <w:rsid w:val="00E77046"/>
    <w:rsid w:val="00E809C9"/>
    <w:rsid w:val="00E83A96"/>
    <w:rsid w:val="00E90010"/>
    <w:rsid w:val="00E90791"/>
    <w:rsid w:val="00E9266E"/>
    <w:rsid w:val="00E92701"/>
    <w:rsid w:val="00E93629"/>
    <w:rsid w:val="00E93AA7"/>
    <w:rsid w:val="00E94962"/>
    <w:rsid w:val="00E9525E"/>
    <w:rsid w:val="00E963F7"/>
    <w:rsid w:val="00E968AB"/>
    <w:rsid w:val="00EA0A84"/>
    <w:rsid w:val="00EA0F29"/>
    <w:rsid w:val="00EA7180"/>
    <w:rsid w:val="00EB1067"/>
    <w:rsid w:val="00EB168D"/>
    <w:rsid w:val="00EB2A8B"/>
    <w:rsid w:val="00EB544F"/>
    <w:rsid w:val="00EB5ED0"/>
    <w:rsid w:val="00EB62E6"/>
    <w:rsid w:val="00EB647D"/>
    <w:rsid w:val="00EB6C32"/>
    <w:rsid w:val="00EC4214"/>
    <w:rsid w:val="00EC4264"/>
    <w:rsid w:val="00ED1FA6"/>
    <w:rsid w:val="00ED4583"/>
    <w:rsid w:val="00EE46AC"/>
    <w:rsid w:val="00EE480F"/>
    <w:rsid w:val="00EE5445"/>
    <w:rsid w:val="00EE67B3"/>
    <w:rsid w:val="00EE761F"/>
    <w:rsid w:val="00EF0077"/>
    <w:rsid w:val="00EF0DD1"/>
    <w:rsid w:val="00EF1280"/>
    <w:rsid w:val="00EF19CC"/>
    <w:rsid w:val="00EF243D"/>
    <w:rsid w:val="00EF41A2"/>
    <w:rsid w:val="00EF5A46"/>
    <w:rsid w:val="00EF62B6"/>
    <w:rsid w:val="00F00DB1"/>
    <w:rsid w:val="00F0134D"/>
    <w:rsid w:val="00F01ED0"/>
    <w:rsid w:val="00F0453B"/>
    <w:rsid w:val="00F0491D"/>
    <w:rsid w:val="00F1530E"/>
    <w:rsid w:val="00F23BBA"/>
    <w:rsid w:val="00F278D2"/>
    <w:rsid w:val="00F31119"/>
    <w:rsid w:val="00F33593"/>
    <w:rsid w:val="00F3371A"/>
    <w:rsid w:val="00F33988"/>
    <w:rsid w:val="00F34A0C"/>
    <w:rsid w:val="00F3705B"/>
    <w:rsid w:val="00F41A39"/>
    <w:rsid w:val="00F46AD9"/>
    <w:rsid w:val="00F46BCD"/>
    <w:rsid w:val="00F47792"/>
    <w:rsid w:val="00F52D03"/>
    <w:rsid w:val="00F52DE7"/>
    <w:rsid w:val="00F53B27"/>
    <w:rsid w:val="00F5518A"/>
    <w:rsid w:val="00F565E6"/>
    <w:rsid w:val="00F602C8"/>
    <w:rsid w:val="00F64B1D"/>
    <w:rsid w:val="00F67B6F"/>
    <w:rsid w:val="00F70A36"/>
    <w:rsid w:val="00F723CC"/>
    <w:rsid w:val="00F72C51"/>
    <w:rsid w:val="00F72D6F"/>
    <w:rsid w:val="00F744AD"/>
    <w:rsid w:val="00F75094"/>
    <w:rsid w:val="00F765EC"/>
    <w:rsid w:val="00F766DA"/>
    <w:rsid w:val="00F77952"/>
    <w:rsid w:val="00F812DF"/>
    <w:rsid w:val="00F820C6"/>
    <w:rsid w:val="00F94331"/>
    <w:rsid w:val="00F97564"/>
    <w:rsid w:val="00F97FA4"/>
    <w:rsid w:val="00FA0CE0"/>
    <w:rsid w:val="00FA35D6"/>
    <w:rsid w:val="00FA49D0"/>
    <w:rsid w:val="00FA6E12"/>
    <w:rsid w:val="00FB2E12"/>
    <w:rsid w:val="00FB7339"/>
    <w:rsid w:val="00FB78DF"/>
    <w:rsid w:val="00FB78E9"/>
    <w:rsid w:val="00FC0970"/>
    <w:rsid w:val="00FC2630"/>
    <w:rsid w:val="00FC2C17"/>
    <w:rsid w:val="00FC39CE"/>
    <w:rsid w:val="00FC3F9E"/>
    <w:rsid w:val="00FD0A5E"/>
    <w:rsid w:val="00FD209A"/>
    <w:rsid w:val="00FD2BCD"/>
    <w:rsid w:val="00FD2F5B"/>
    <w:rsid w:val="00FD32EB"/>
    <w:rsid w:val="00FD4EE2"/>
    <w:rsid w:val="00FD7697"/>
    <w:rsid w:val="00FE2796"/>
    <w:rsid w:val="00FE34EE"/>
    <w:rsid w:val="00FE3E5F"/>
    <w:rsid w:val="00FE60F3"/>
    <w:rsid w:val="00FE7A0A"/>
    <w:rsid w:val="00FE7F8C"/>
    <w:rsid w:val="00FF03B1"/>
    <w:rsid w:val="00FF0543"/>
    <w:rsid w:val="00FF0FD5"/>
    <w:rsid w:val="00FF6079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,.3mm,,.3mm"/>
    </o:shapedefaults>
    <o:shapelayout v:ext="edit">
      <o:idmap v:ext="edit" data="1"/>
    </o:shapelayout>
  </w:shapeDefaults>
  <w:decimalSymbol w:val=","/>
  <w:listSeparator w:val=";"/>
  <w14:docId w14:val="20CCC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9"/>
    <w:rPr>
      <w:rFonts w:ascii="Bookman Old Style" w:hAnsi="Bookman Old Style"/>
      <w:sz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312CB9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312CB9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312CB9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12CB9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312CB9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312CB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312CB9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312CB9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312CB9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312CB9"/>
    <w:pPr>
      <w:widowControl w:val="0"/>
      <w:jc w:val="both"/>
    </w:pPr>
  </w:style>
  <w:style w:type="paragraph" w:styleId="Textoindependiente">
    <w:name w:val="Body Text"/>
    <w:basedOn w:val="Normal"/>
    <w:link w:val="TextoindependienteCar"/>
    <w:semiHidden/>
    <w:rsid w:val="00312CB9"/>
    <w:pPr>
      <w:widowControl w:val="0"/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312CB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  <w:rsid w:val="00312CB9"/>
  </w:style>
  <w:style w:type="paragraph" w:styleId="Piedepgina">
    <w:name w:val="footer"/>
    <w:basedOn w:val="Normal"/>
    <w:link w:val="PiedepginaCar"/>
    <w:uiPriority w:val="99"/>
    <w:rsid w:val="00312CB9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312CB9"/>
    <w:pPr>
      <w:pBdr>
        <w:bottom w:val="single" w:sz="4" w:space="1" w:color="auto"/>
      </w:pBdr>
      <w:jc w:val="both"/>
    </w:pPr>
    <w:rPr>
      <w:b/>
    </w:rPr>
  </w:style>
  <w:style w:type="character" w:styleId="Hipervnculo">
    <w:name w:val="Hyperlink"/>
    <w:basedOn w:val="Fuentedeprrafopredeter"/>
    <w:uiPriority w:val="99"/>
    <w:rsid w:val="00312CB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312CB9"/>
    <w:rPr>
      <w:color w:val="800080"/>
      <w:u w:val="single"/>
    </w:rPr>
  </w:style>
  <w:style w:type="paragraph" w:customStyle="1" w:styleId="Estndar">
    <w:name w:val="Estándar"/>
    <w:basedOn w:val="Normal"/>
    <w:rsid w:val="00312CB9"/>
    <w:pPr>
      <w:numPr>
        <w:numId w:val="2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312CB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312CB9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paragraph" w:styleId="Epgrafe">
    <w:name w:val="caption"/>
    <w:basedOn w:val="Normal"/>
    <w:next w:val="Normal"/>
    <w:uiPriority w:val="35"/>
    <w:qFormat/>
    <w:rsid w:val="00312CB9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312CB9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312CB9"/>
    <w:rPr>
      <w:rFonts w:ascii="Tahoma" w:hAnsi="Tahoma" w:cs="Bookman Old Style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312CB9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12CB9"/>
    <w:rPr>
      <w:b/>
      <w:bCs/>
    </w:rPr>
  </w:style>
  <w:style w:type="paragraph" w:styleId="Sangra3detindependiente">
    <w:name w:val="Body Text Indent 3"/>
    <w:basedOn w:val="Normal"/>
    <w:semiHidden/>
    <w:rsid w:val="00312CB9"/>
    <w:pPr>
      <w:ind w:left="300" w:hanging="300"/>
      <w:jc w:val="both"/>
    </w:pPr>
    <w:rPr>
      <w:rFonts w:ascii="Century Gothic" w:hAnsi="Century Gothic"/>
    </w:rPr>
  </w:style>
  <w:style w:type="paragraph" w:styleId="NormalWeb">
    <w:name w:val="Normal (Web)"/>
    <w:basedOn w:val="Normal"/>
    <w:rsid w:val="00312CB9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312CB9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12CB9"/>
    <w:rPr>
      <w:sz w:val="20"/>
    </w:rPr>
  </w:style>
  <w:style w:type="paragraph" w:styleId="Prrafodelista">
    <w:name w:val="List Paragraph"/>
    <w:basedOn w:val="Normal"/>
    <w:uiPriority w:val="34"/>
    <w:qFormat/>
    <w:rsid w:val="00352DBB"/>
    <w:pPr>
      <w:ind w:left="708"/>
    </w:pPr>
  </w:style>
  <w:style w:type="table" w:styleId="Tablaconcuadrcula">
    <w:name w:val="Table Grid"/>
    <w:basedOn w:val="Tablanormal"/>
    <w:uiPriority w:val="1"/>
    <w:rsid w:val="00485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independienteCar">
    <w:name w:val="Texto independiente Car"/>
    <w:basedOn w:val="Fuentedeprrafopredeter"/>
    <w:link w:val="Textoindependiente"/>
    <w:semiHidden/>
    <w:rsid w:val="00CE3F57"/>
    <w:rPr>
      <w:rFonts w:ascii="Arial" w:hAnsi="Arial"/>
      <w:sz w:val="24"/>
      <w:lang w:val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3F57"/>
    <w:rPr>
      <w:rFonts w:ascii="Bookman Old Style" w:hAnsi="Bookman Old Style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CE3F57"/>
    <w:rPr>
      <w:rFonts w:ascii="Tahoma" w:hAnsi="Tahoma" w:cs="Bookman Old Style"/>
      <w:sz w:val="16"/>
      <w:szCs w:val="16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4131"/>
    <w:rPr>
      <w:rFonts w:ascii="Bookman Old Style" w:hAnsi="Bookman Old Style"/>
      <w:sz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7B1E1B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5583"/>
    <w:rPr>
      <w:rFonts w:ascii="Arial" w:hAnsi="Arial"/>
      <w:sz w:val="24"/>
      <w:lang w:val="ca-ES"/>
    </w:rPr>
  </w:style>
  <w:style w:type="paragraph" w:customStyle="1" w:styleId="Default">
    <w:name w:val="Default"/>
    <w:basedOn w:val="Normal"/>
    <w:rsid w:val="00E43B3A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rsid w:val="006D2166"/>
    <w:rPr>
      <w:rFonts w:ascii="Bookman Old Style" w:hAnsi="Bookman Old Style"/>
      <w:b/>
      <w:sz w:val="22"/>
      <w:u w:val="single"/>
      <w:lang w:val="ca-ES"/>
    </w:rPr>
  </w:style>
  <w:style w:type="character" w:customStyle="1" w:styleId="Ttulo1Car">
    <w:name w:val="Título 1 Car"/>
    <w:basedOn w:val="Fuentedeprrafopredeter"/>
    <w:link w:val="Ttulo1"/>
    <w:rsid w:val="00954EBD"/>
    <w:rPr>
      <w:rFonts w:ascii="Courier New" w:hAnsi="Courier New"/>
      <w:b/>
      <w:sz w:val="24"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954EBD"/>
    <w:rPr>
      <w:rFonts w:ascii="Bookman Old Style" w:hAnsi="Bookman Old Style"/>
      <w:b/>
      <w:bCs/>
      <w:sz w:val="22"/>
      <w:lang w:val="ca-ES"/>
    </w:rPr>
  </w:style>
  <w:style w:type="character" w:customStyle="1" w:styleId="Ttulo4Car">
    <w:name w:val="Título 4 Car"/>
    <w:basedOn w:val="Fuentedeprrafopredeter"/>
    <w:link w:val="Ttulo4"/>
    <w:rsid w:val="00954EBD"/>
    <w:rPr>
      <w:rFonts w:ascii="Bookman Old Style" w:hAnsi="Bookman Old Style"/>
      <w:b/>
      <w:sz w:val="22"/>
      <w:u w:val="single"/>
      <w:lang w:val="ca-ES"/>
    </w:rPr>
  </w:style>
  <w:style w:type="character" w:customStyle="1" w:styleId="Ttulo5Car">
    <w:name w:val="Título 5 Car"/>
    <w:basedOn w:val="Fuentedeprrafopredeter"/>
    <w:link w:val="Ttulo5"/>
    <w:rsid w:val="00954EBD"/>
    <w:rPr>
      <w:rFonts w:ascii="Bookman Old Style" w:hAnsi="Bookman Old Style"/>
      <w:b/>
      <w:bCs/>
      <w:iCs/>
      <w:sz w:val="22"/>
      <w:lang w:val="ca-ES"/>
    </w:rPr>
  </w:style>
  <w:style w:type="character" w:customStyle="1" w:styleId="Ttulo6Car">
    <w:name w:val="Título 6 Car"/>
    <w:basedOn w:val="Fuentedeprrafopredeter"/>
    <w:link w:val="Ttulo6"/>
    <w:rsid w:val="00954EBD"/>
    <w:rPr>
      <w:b/>
      <w:bCs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rsid w:val="00954EBD"/>
    <w:rPr>
      <w:rFonts w:ascii="Bookman Old Style" w:hAnsi="Bookman Old Style"/>
      <w:b/>
      <w:bCs/>
      <w:sz w:val="22"/>
      <w:u w:val="single"/>
      <w:lang w:val="ca-ES"/>
    </w:rPr>
  </w:style>
  <w:style w:type="character" w:customStyle="1" w:styleId="Ttulo8Car">
    <w:name w:val="Título 8 Car"/>
    <w:basedOn w:val="Fuentedeprrafopredeter"/>
    <w:link w:val="Ttulo8"/>
    <w:rsid w:val="00954EBD"/>
    <w:rPr>
      <w:rFonts w:ascii="Century Gothic" w:hAnsi="Century Gothic"/>
      <w:b/>
      <w:sz w:val="22"/>
      <w:lang w:val="ca-ES"/>
    </w:rPr>
  </w:style>
  <w:style w:type="character" w:customStyle="1" w:styleId="Ttulo9Car">
    <w:name w:val="Título 9 Car"/>
    <w:basedOn w:val="Fuentedeprrafopredeter"/>
    <w:link w:val="Ttulo9"/>
    <w:rsid w:val="00954EBD"/>
    <w:rPr>
      <w:rFonts w:ascii="Century Gothic" w:hAnsi="Century Gothic"/>
      <w:b/>
      <w:color w:val="FF0000"/>
      <w:sz w:val="22"/>
      <w:u w:val="single"/>
      <w:lang w:val="ca-ES"/>
    </w:rPr>
  </w:style>
  <w:style w:type="paragraph" w:styleId="Ttulo">
    <w:name w:val="Title"/>
    <w:basedOn w:val="Normal"/>
    <w:link w:val="TtuloCar"/>
    <w:qFormat/>
    <w:rsid w:val="00954EBD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54EBD"/>
    <w:rPr>
      <w:rFonts w:asciiTheme="majorHAnsi" w:eastAsiaTheme="minorHAnsi" w:hAnsiTheme="majorHAnsi"/>
      <w:b/>
      <w:smallCaps/>
      <w:color w:val="4F81BD" w:themeColor="accent1"/>
      <w:sz w:val="48"/>
      <w:szCs w:val="48"/>
      <w:lang w:val="ca-ES"/>
    </w:rPr>
  </w:style>
  <w:style w:type="paragraph" w:styleId="Subttulo">
    <w:name w:val="Subtitle"/>
    <w:basedOn w:val="Normal"/>
    <w:link w:val="SubttuloCar"/>
    <w:qFormat/>
    <w:rsid w:val="00954EBD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54EBD"/>
    <w:rPr>
      <w:rFonts w:asciiTheme="majorHAnsi" w:eastAsiaTheme="minorHAnsi" w:hAnsiTheme="majorHAnsi" w:cstheme="minorBidi"/>
      <w:color w:val="000000"/>
      <w:sz w:val="28"/>
      <w:szCs w:val="28"/>
      <w:lang w:val="ca-ES"/>
    </w:rPr>
  </w:style>
  <w:style w:type="paragraph" w:styleId="Textodebloque">
    <w:name w:val="Block Text"/>
    <w:aliases w:val="Bloquear cita"/>
    <w:uiPriority w:val="40"/>
    <w:rsid w:val="00954EBD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/>
      <w:ind w:left="1440" w:right="1440"/>
      <w:jc w:val="both"/>
    </w:pPr>
    <w:rPr>
      <w:rFonts w:asciiTheme="minorHAnsi" w:hAnsiTheme="minorHAnsi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54EBD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54EBD"/>
    <w:rPr>
      <w:b/>
      <w:i/>
      <w:color w:val="000000" w:themeColor="text1"/>
      <w:spacing w:val="2"/>
      <w:w w:val="100"/>
    </w:rPr>
  </w:style>
  <w:style w:type="character" w:customStyle="1" w:styleId="EncabezadoCar">
    <w:name w:val="Encabezado Car"/>
    <w:basedOn w:val="Fuentedeprrafopredeter"/>
    <w:link w:val="Encabezado"/>
    <w:uiPriority w:val="99"/>
    <w:rsid w:val="00954EBD"/>
    <w:rPr>
      <w:rFonts w:ascii="Bookman Old Style" w:hAnsi="Bookman Old Style"/>
      <w:sz w:val="22"/>
      <w:lang w:val="ca-ES"/>
    </w:rPr>
  </w:style>
  <w:style w:type="character" w:styleId="nfasisintenso">
    <w:name w:val="Intense Emphasis"/>
    <w:basedOn w:val="Fuentedeprrafopredeter"/>
    <w:uiPriority w:val="21"/>
    <w:qFormat/>
    <w:rsid w:val="00954EBD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954EBD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954EBD"/>
    <w:rPr>
      <w:rFonts w:asciiTheme="majorHAnsi" w:eastAsiaTheme="minorHAnsi" w:hAnsiTheme="majorHAnsi"/>
      <w:i/>
      <w:color w:val="FFFFFF" w:themeColor="background1"/>
      <w:sz w:val="32"/>
      <w:shd w:val="clear" w:color="auto" w:fill="4F81BD" w:themeFill="accent1"/>
      <w:lang w:val="ca-ES"/>
    </w:rPr>
  </w:style>
  <w:style w:type="character" w:styleId="Referenciaintensa">
    <w:name w:val="Intense Reference"/>
    <w:basedOn w:val="Fuentedeprrafopredeter"/>
    <w:uiPriority w:val="32"/>
    <w:qFormat/>
    <w:rsid w:val="00954EBD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54EBD"/>
    <w:pPr>
      <w:numPr>
        <w:numId w:val="31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954EBD"/>
    <w:pPr>
      <w:numPr>
        <w:numId w:val="32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954EBD"/>
    <w:pPr>
      <w:numPr>
        <w:numId w:val="3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954EBD"/>
    <w:pPr>
      <w:numPr>
        <w:numId w:val="3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954EBD"/>
    <w:pPr>
      <w:numPr>
        <w:numId w:val="35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954EBD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954EBD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954EBD"/>
    <w:rPr>
      <w:rFonts w:ascii="Calibri" w:eastAsiaTheme="minorHAnsi" w:hAnsi="Calibri"/>
      <w:i/>
      <w:color w:val="FFFFFF" w:themeColor="background1"/>
      <w:sz w:val="24"/>
      <w:lang w:val="ca-ES"/>
    </w:rPr>
  </w:style>
  <w:style w:type="character" w:styleId="Textoennegrita">
    <w:name w:val="Strong"/>
    <w:uiPriority w:val="22"/>
    <w:qFormat/>
    <w:rsid w:val="00954EBD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54EBD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54EBD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C0504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54EBD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54EBD"/>
    <w:rPr>
      <w:rFonts w:ascii="Bookman Old Style" w:hAnsi="Bookman Old Style"/>
      <w:b/>
      <w:sz w:val="22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54EBD"/>
    <w:rPr>
      <w:rFonts w:ascii="Bookman Old Style" w:hAnsi="Bookman Old Style"/>
      <w:sz w:val="22"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54EBD"/>
    <w:rPr>
      <w:rFonts w:ascii="Verdana" w:hAnsi="Verdana"/>
      <w:b/>
      <w:bCs/>
      <w:color w:val="333399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54EBD"/>
    <w:rPr>
      <w:rFonts w:ascii="Bookman Old Style" w:hAnsi="Bookman Old Style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4EBD"/>
    <w:rPr>
      <w:rFonts w:ascii="Bookman Old Style" w:hAnsi="Bookman Old Style"/>
      <w:b/>
      <w:bCs/>
      <w:lang w:val="ca-ES"/>
    </w:rPr>
  </w:style>
  <w:style w:type="paragraph" w:customStyle="1" w:styleId="Estilo1">
    <w:name w:val="Estilo1"/>
    <w:basedOn w:val="Prrafodelista"/>
    <w:qFormat/>
    <w:rsid w:val="00C65788"/>
    <w:pPr>
      <w:numPr>
        <w:numId w:val="42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C65788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C65788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ivantos\Escritorio\BASES%20ESPORTS-2008%20MOD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CF1C-6483-40D2-9778-0300DF5CA254}"/>
      </w:docPartPr>
      <w:docPartBody>
        <w:p w:rsidR="00613E93" w:rsidRDefault="00613E93">
          <w:r w:rsidRPr="009C202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8E7F33D4F045478A4128915E34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9EA0-E004-4153-8601-F0524D018BEF}"/>
      </w:docPartPr>
      <w:docPartBody>
        <w:p w:rsidR="00613E93" w:rsidRDefault="00613E93" w:rsidP="00613E93">
          <w:pPr>
            <w:pStyle w:val="AB8E7F33D4F045478A4128915E34F6C7"/>
          </w:pPr>
          <w:r w:rsidRPr="009C202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3E93"/>
    <w:rsid w:val="0002618F"/>
    <w:rsid w:val="00027A98"/>
    <w:rsid w:val="000508BB"/>
    <w:rsid w:val="00055F95"/>
    <w:rsid w:val="00065DC0"/>
    <w:rsid w:val="00072F9B"/>
    <w:rsid w:val="00075905"/>
    <w:rsid w:val="000A3B26"/>
    <w:rsid w:val="000B01C5"/>
    <w:rsid w:val="000D7DF1"/>
    <w:rsid w:val="00147C96"/>
    <w:rsid w:val="00154596"/>
    <w:rsid w:val="00155D69"/>
    <w:rsid w:val="001717F9"/>
    <w:rsid w:val="0018094A"/>
    <w:rsid w:val="001B0C24"/>
    <w:rsid w:val="001B4F0A"/>
    <w:rsid w:val="001B787A"/>
    <w:rsid w:val="001C6BEB"/>
    <w:rsid w:val="001D62D9"/>
    <w:rsid w:val="00204ECB"/>
    <w:rsid w:val="00224A38"/>
    <w:rsid w:val="0027704F"/>
    <w:rsid w:val="00287EAF"/>
    <w:rsid w:val="00293BE2"/>
    <w:rsid w:val="002967BE"/>
    <w:rsid w:val="002A25C3"/>
    <w:rsid w:val="002C73C2"/>
    <w:rsid w:val="002D6C68"/>
    <w:rsid w:val="002F7242"/>
    <w:rsid w:val="003009C6"/>
    <w:rsid w:val="00301C65"/>
    <w:rsid w:val="003027F0"/>
    <w:rsid w:val="00332DC3"/>
    <w:rsid w:val="0033464E"/>
    <w:rsid w:val="00336B66"/>
    <w:rsid w:val="0034309E"/>
    <w:rsid w:val="00393A7B"/>
    <w:rsid w:val="003D3715"/>
    <w:rsid w:val="003D6869"/>
    <w:rsid w:val="0040374D"/>
    <w:rsid w:val="00416ACF"/>
    <w:rsid w:val="00446593"/>
    <w:rsid w:val="004647F4"/>
    <w:rsid w:val="00467406"/>
    <w:rsid w:val="00474826"/>
    <w:rsid w:val="00492BD0"/>
    <w:rsid w:val="004953E8"/>
    <w:rsid w:val="004A611A"/>
    <w:rsid w:val="004B6BF0"/>
    <w:rsid w:val="004D55D3"/>
    <w:rsid w:val="005000BC"/>
    <w:rsid w:val="00513D4F"/>
    <w:rsid w:val="005476AF"/>
    <w:rsid w:val="00555FF6"/>
    <w:rsid w:val="0056206C"/>
    <w:rsid w:val="00564BEC"/>
    <w:rsid w:val="00575C1B"/>
    <w:rsid w:val="00575F8F"/>
    <w:rsid w:val="00587E57"/>
    <w:rsid w:val="00591361"/>
    <w:rsid w:val="005A783F"/>
    <w:rsid w:val="005C1C5F"/>
    <w:rsid w:val="005F10A5"/>
    <w:rsid w:val="00600D75"/>
    <w:rsid w:val="006039FB"/>
    <w:rsid w:val="00613E93"/>
    <w:rsid w:val="006223F4"/>
    <w:rsid w:val="00627E43"/>
    <w:rsid w:val="00641B1C"/>
    <w:rsid w:val="006824B3"/>
    <w:rsid w:val="00690012"/>
    <w:rsid w:val="006A6002"/>
    <w:rsid w:val="006B4642"/>
    <w:rsid w:val="006B7BD6"/>
    <w:rsid w:val="006E2127"/>
    <w:rsid w:val="006F7598"/>
    <w:rsid w:val="00724F6F"/>
    <w:rsid w:val="007359EF"/>
    <w:rsid w:val="00744A12"/>
    <w:rsid w:val="007C564F"/>
    <w:rsid w:val="007E35BA"/>
    <w:rsid w:val="007E7934"/>
    <w:rsid w:val="007F202D"/>
    <w:rsid w:val="00813B84"/>
    <w:rsid w:val="00816ED0"/>
    <w:rsid w:val="00833EC0"/>
    <w:rsid w:val="00834031"/>
    <w:rsid w:val="00841E52"/>
    <w:rsid w:val="00890AD3"/>
    <w:rsid w:val="008A7DF3"/>
    <w:rsid w:val="008C3F71"/>
    <w:rsid w:val="008D0476"/>
    <w:rsid w:val="008D4473"/>
    <w:rsid w:val="008D4702"/>
    <w:rsid w:val="008E5DDE"/>
    <w:rsid w:val="008F78E1"/>
    <w:rsid w:val="00924870"/>
    <w:rsid w:val="0092509F"/>
    <w:rsid w:val="0093678B"/>
    <w:rsid w:val="00945689"/>
    <w:rsid w:val="00974125"/>
    <w:rsid w:val="009867F6"/>
    <w:rsid w:val="009C36C5"/>
    <w:rsid w:val="009D20A5"/>
    <w:rsid w:val="009E5FA1"/>
    <w:rsid w:val="00A130D2"/>
    <w:rsid w:val="00A156B7"/>
    <w:rsid w:val="00A46A16"/>
    <w:rsid w:val="00A54457"/>
    <w:rsid w:val="00A664A2"/>
    <w:rsid w:val="00A876A8"/>
    <w:rsid w:val="00A938CD"/>
    <w:rsid w:val="00AC067C"/>
    <w:rsid w:val="00AC7943"/>
    <w:rsid w:val="00B20C36"/>
    <w:rsid w:val="00B37603"/>
    <w:rsid w:val="00B43BE5"/>
    <w:rsid w:val="00B6410F"/>
    <w:rsid w:val="00B652EB"/>
    <w:rsid w:val="00B67282"/>
    <w:rsid w:val="00B675CE"/>
    <w:rsid w:val="00B965A4"/>
    <w:rsid w:val="00BC06E5"/>
    <w:rsid w:val="00BD3293"/>
    <w:rsid w:val="00C13D45"/>
    <w:rsid w:val="00C2415C"/>
    <w:rsid w:val="00C442F5"/>
    <w:rsid w:val="00C47CA8"/>
    <w:rsid w:val="00C768E3"/>
    <w:rsid w:val="00CA4EEE"/>
    <w:rsid w:val="00CB71D9"/>
    <w:rsid w:val="00CC4CBD"/>
    <w:rsid w:val="00CE4D47"/>
    <w:rsid w:val="00CF4F1A"/>
    <w:rsid w:val="00D174DB"/>
    <w:rsid w:val="00D308E3"/>
    <w:rsid w:val="00D343B0"/>
    <w:rsid w:val="00D35F06"/>
    <w:rsid w:val="00D720FA"/>
    <w:rsid w:val="00D942B7"/>
    <w:rsid w:val="00D974EE"/>
    <w:rsid w:val="00DA7F22"/>
    <w:rsid w:val="00DC3029"/>
    <w:rsid w:val="00E00BE5"/>
    <w:rsid w:val="00E021D8"/>
    <w:rsid w:val="00E05CA8"/>
    <w:rsid w:val="00E120E2"/>
    <w:rsid w:val="00E16B97"/>
    <w:rsid w:val="00E22AB2"/>
    <w:rsid w:val="00E242B5"/>
    <w:rsid w:val="00E339ED"/>
    <w:rsid w:val="00E508F8"/>
    <w:rsid w:val="00E51C86"/>
    <w:rsid w:val="00E9196B"/>
    <w:rsid w:val="00EA1255"/>
    <w:rsid w:val="00EB4A19"/>
    <w:rsid w:val="00EF166B"/>
    <w:rsid w:val="00F03A3C"/>
    <w:rsid w:val="00F16F84"/>
    <w:rsid w:val="00F54931"/>
    <w:rsid w:val="00F77260"/>
    <w:rsid w:val="00F80DD3"/>
    <w:rsid w:val="00F82DF0"/>
    <w:rsid w:val="00F878D4"/>
    <w:rsid w:val="00FA2ECB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76AF"/>
    <w:rPr>
      <w:color w:val="808080"/>
    </w:rPr>
  </w:style>
  <w:style w:type="paragraph" w:customStyle="1" w:styleId="AB8E7F33D4F045478A4128915E34F6C7">
    <w:name w:val="AB8E7F33D4F045478A4128915E34F6C7"/>
    <w:rsid w:val="00613E93"/>
  </w:style>
  <w:style w:type="paragraph" w:customStyle="1" w:styleId="75639F8D64CB4D80A75EDE0F81A80255">
    <w:name w:val="75639F8D64CB4D80A75EDE0F81A80255"/>
    <w:rsid w:val="007359EF"/>
    <w:rPr>
      <w:lang w:val="ca-ES" w:eastAsia="ca-ES"/>
    </w:rPr>
  </w:style>
  <w:style w:type="paragraph" w:customStyle="1" w:styleId="EB3AE09BB0254D80A40E79A81B6B2C1F">
    <w:name w:val="EB3AE09BB0254D80A40E79A81B6B2C1F"/>
    <w:rsid w:val="007359EF"/>
    <w:rPr>
      <w:lang w:val="ca-ES" w:eastAsia="ca-ES"/>
    </w:rPr>
  </w:style>
  <w:style w:type="paragraph" w:customStyle="1" w:styleId="9233784516604C2DA43B0837FD284467">
    <w:name w:val="9233784516604C2DA43B0837FD284467"/>
    <w:rsid w:val="007359EF"/>
    <w:rPr>
      <w:lang w:val="ca-ES" w:eastAsia="ca-ES"/>
    </w:rPr>
  </w:style>
  <w:style w:type="paragraph" w:customStyle="1" w:styleId="185A4DC831BD4CA29B0604D0824793A2">
    <w:name w:val="185A4DC831BD4CA29B0604D0824793A2"/>
    <w:rsid w:val="007359EF"/>
    <w:rPr>
      <w:lang w:val="ca-ES" w:eastAsia="ca-ES"/>
    </w:rPr>
  </w:style>
  <w:style w:type="paragraph" w:customStyle="1" w:styleId="2ED56AA1A24048AABB302ABDAA71846C">
    <w:name w:val="2ED56AA1A24048AABB302ABDAA71846C"/>
    <w:rsid w:val="007359EF"/>
    <w:rPr>
      <w:lang w:val="ca-ES" w:eastAsia="ca-ES"/>
    </w:rPr>
  </w:style>
  <w:style w:type="paragraph" w:customStyle="1" w:styleId="AA8D976AA5AA402B96BDB7D99E42D209">
    <w:name w:val="AA8D976AA5AA402B96BDB7D99E42D209"/>
    <w:rsid w:val="007359EF"/>
    <w:rPr>
      <w:lang w:val="ca-ES" w:eastAsia="ca-ES"/>
    </w:rPr>
  </w:style>
  <w:style w:type="paragraph" w:customStyle="1" w:styleId="A2EA6D25384F47B7BB81F1D04640C942">
    <w:name w:val="A2EA6D25384F47B7BB81F1D04640C942"/>
    <w:rsid w:val="007359EF"/>
    <w:rPr>
      <w:lang w:val="ca-ES" w:eastAsia="ca-ES"/>
    </w:rPr>
  </w:style>
  <w:style w:type="paragraph" w:customStyle="1" w:styleId="FACE01A795F445DD88F9EF132E5325BC">
    <w:name w:val="FACE01A795F445DD88F9EF132E5325BC"/>
    <w:rsid w:val="007359EF"/>
    <w:rPr>
      <w:lang w:val="ca-ES" w:eastAsia="ca-ES"/>
    </w:rPr>
  </w:style>
  <w:style w:type="paragraph" w:customStyle="1" w:styleId="AAC4FD33B04F4086A628B74FA5FB6B0C">
    <w:name w:val="AAC4FD33B04F4086A628B74FA5FB6B0C"/>
    <w:rsid w:val="007359EF"/>
    <w:rPr>
      <w:lang w:val="ca-ES" w:eastAsia="ca-ES"/>
    </w:rPr>
  </w:style>
  <w:style w:type="paragraph" w:customStyle="1" w:styleId="3B783ACE42464F14A01DFD8A0D2A2FB7">
    <w:name w:val="3B783ACE42464F14A01DFD8A0D2A2FB7"/>
    <w:rsid w:val="007359EF"/>
    <w:rPr>
      <w:lang w:val="ca-ES" w:eastAsia="ca-ES"/>
    </w:rPr>
  </w:style>
  <w:style w:type="paragraph" w:customStyle="1" w:styleId="59AFF52B2B594DD1B1E15C79CAAD23BE">
    <w:name w:val="59AFF52B2B594DD1B1E15C79CAAD23BE"/>
    <w:rsid w:val="007359EF"/>
    <w:rPr>
      <w:lang w:val="ca-ES" w:eastAsia="ca-ES"/>
    </w:rPr>
  </w:style>
  <w:style w:type="paragraph" w:customStyle="1" w:styleId="4398F0CF13654C93946C61C31A4DD611">
    <w:name w:val="4398F0CF13654C93946C61C31A4DD611"/>
    <w:rsid w:val="007359EF"/>
    <w:rPr>
      <w:lang w:val="ca-ES" w:eastAsia="ca-ES"/>
    </w:rPr>
  </w:style>
  <w:style w:type="paragraph" w:customStyle="1" w:styleId="3C3E1C7BC6B24F1FADF58A3391F98AA9">
    <w:name w:val="3C3E1C7BC6B24F1FADF58A3391F98AA9"/>
    <w:rsid w:val="007359EF"/>
    <w:rPr>
      <w:lang w:val="ca-ES" w:eastAsia="ca-ES"/>
    </w:rPr>
  </w:style>
  <w:style w:type="paragraph" w:customStyle="1" w:styleId="ABDF06D7A2174AFC8942C07283460A46">
    <w:name w:val="ABDF06D7A2174AFC8942C07283460A46"/>
    <w:rsid w:val="007359EF"/>
    <w:rPr>
      <w:lang w:val="ca-ES" w:eastAsia="ca-ES"/>
    </w:rPr>
  </w:style>
  <w:style w:type="paragraph" w:customStyle="1" w:styleId="BBD86DF189F9454285915F1CD6E879C4">
    <w:name w:val="BBD86DF189F9454285915F1CD6E879C4"/>
    <w:rsid w:val="007359EF"/>
    <w:rPr>
      <w:lang w:val="ca-ES" w:eastAsia="ca-ES"/>
    </w:rPr>
  </w:style>
  <w:style w:type="paragraph" w:customStyle="1" w:styleId="27D0075BF9184B079B8D24B15F56343B">
    <w:name w:val="27D0075BF9184B079B8D24B15F56343B"/>
    <w:rsid w:val="007359EF"/>
    <w:rPr>
      <w:lang w:val="ca-ES" w:eastAsia="ca-ES"/>
    </w:rPr>
  </w:style>
  <w:style w:type="paragraph" w:customStyle="1" w:styleId="A6552A27260546ECAB8C50345793D358">
    <w:name w:val="A6552A27260546ECAB8C50345793D358"/>
    <w:rsid w:val="007359EF"/>
    <w:rPr>
      <w:lang w:val="ca-ES" w:eastAsia="ca-ES"/>
    </w:rPr>
  </w:style>
  <w:style w:type="paragraph" w:customStyle="1" w:styleId="85F8CFB5420944139267812DCF16690F">
    <w:name w:val="85F8CFB5420944139267812DCF16690F"/>
    <w:rsid w:val="007359EF"/>
    <w:rPr>
      <w:lang w:val="ca-ES" w:eastAsia="ca-ES"/>
    </w:rPr>
  </w:style>
  <w:style w:type="paragraph" w:customStyle="1" w:styleId="18545F06094F46C0BE7E275410B71809">
    <w:name w:val="18545F06094F46C0BE7E275410B71809"/>
    <w:rsid w:val="007359EF"/>
    <w:rPr>
      <w:lang w:val="ca-ES" w:eastAsia="ca-ES"/>
    </w:rPr>
  </w:style>
  <w:style w:type="paragraph" w:customStyle="1" w:styleId="0914B5D0C44A4F7DB06E4DD9BEFBC892">
    <w:name w:val="0914B5D0C44A4F7DB06E4DD9BEFBC892"/>
    <w:rsid w:val="007359EF"/>
    <w:rPr>
      <w:lang w:val="ca-ES" w:eastAsia="ca-ES"/>
    </w:rPr>
  </w:style>
  <w:style w:type="paragraph" w:customStyle="1" w:styleId="366725A3E19D4A87A23CB5212E988ECE">
    <w:name w:val="366725A3E19D4A87A23CB5212E988ECE"/>
    <w:rsid w:val="007359EF"/>
    <w:rPr>
      <w:lang w:val="ca-ES" w:eastAsia="ca-ES"/>
    </w:rPr>
  </w:style>
  <w:style w:type="paragraph" w:customStyle="1" w:styleId="04AB894EB5EF4A57B7B6DC17602869C1">
    <w:name w:val="04AB894EB5EF4A57B7B6DC17602869C1"/>
    <w:rsid w:val="007359EF"/>
    <w:rPr>
      <w:lang w:val="ca-ES" w:eastAsia="ca-ES"/>
    </w:rPr>
  </w:style>
  <w:style w:type="paragraph" w:customStyle="1" w:styleId="0B60C7930F89454481C87EC2E5A3CEEA">
    <w:name w:val="0B60C7930F89454481C87EC2E5A3CEEA"/>
    <w:rsid w:val="007359EF"/>
    <w:rPr>
      <w:lang w:val="ca-ES" w:eastAsia="ca-ES"/>
    </w:rPr>
  </w:style>
  <w:style w:type="paragraph" w:customStyle="1" w:styleId="794CA230619A407680996B1D6DCB04A8">
    <w:name w:val="794CA230619A407680996B1D6DCB04A8"/>
    <w:rsid w:val="007359EF"/>
    <w:rPr>
      <w:lang w:val="ca-ES" w:eastAsia="ca-ES"/>
    </w:rPr>
  </w:style>
  <w:style w:type="paragraph" w:customStyle="1" w:styleId="2E62EB6B7FEE477FB824D46AA94F2A05">
    <w:name w:val="2E62EB6B7FEE477FB824D46AA94F2A05"/>
    <w:rsid w:val="007359EF"/>
    <w:rPr>
      <w:lang w:val="ca-ES" w:eastAsia="ca-ES"/>
    </w:rPr>
  </w:style>
  <w:style w:type="paragraph" w:customStyle="1" w:styleId="4197274DE9BA4371A08381C093A62267">
    <w:name w:val="4197274DE9BA4371A08381C093A62267"/>
    <w:rsid w:val="007359EF"/>
    <w:rPr>
      <w:lang w:val="ca-ES" w:eastAsia="ca-ES"/>
    </w:rPr>
  </w:style>
  <w:style w:type="paragraph" w:customStyle="1" w:styleId="81712D646D8B4692BF044A99AE00993B">
    <w:name w:val="81712D646D8B4692BF044A99AE00993B"/>
    <w:rsid w:val="007359EF"/>
    <w:rPr>
      <w:lang w:val="ca-ES" w:eastAsia="ca-ES"/>
    </w:rPr>
  </w:style>
  <w:style w:type="paragraph" w:customStyle="1" w:styleId="60A0DDE0227A47009C22812C725FF144">
    <w:name w:val="60A0DDE0227A47009C22812C725FF144"/>
    <w:rsid w:val="007359EF"/>
    <w:rPr>
      <w:lang w:val="ca-ES" w:eastAsia="ca-ES"/>
    </w:rPr>
  </w:style>
  <w:style w:type="paragraph" w:customStyle="1" w:styleId="6E1D5DA318C047479A10BF2948357E8A">
    <w:name w:val="6E1D5DA318C047479A10BF2948357E8A"/>
    <w:rsid w:val="007359EF"/>
    <w:rPr>
      <w:lang w:val="ca-ES" w:eastAsia="ca-ES"/>
    </w:rPr>
  </w:style>
  <w:style w:type="paragraph" w:customStyle="1" w:styleId="DA31839FF2C648AAA9FB0C3107D47E34">
    <w:name w:val="DA31839FF2C648AAA9FB0C3107D47E34"/>
    <w:rsid w:val="007359EF"/>
    <w:rPr>
      <w:lang w:val="ca-ES" w:eastAsia="ca-ES"/>
    </w:rPr>
  </w:style>
  <w:style w:type="paragraph" w:customStyle="1" w:styleId="D0D21823232F45C6B2580F1D917ECAD9">
    <w:name w:val="D0D21823232F45C6B2580F1D917ECAD9"/>
    <w:rsid w:val="007359EF"/>
    <w:rPr>
      <w:lang w:val="ca-ES" w:eastAsia="ca-ES"/>
    </w:rPr>
  </w:style>
  <w:style w:type="paragraph" w:customStyle="1" w:styleId="6E5477F589EF4874852B2E60C4E0E5A1">
    <w:name w:val="6E5477F589EF4874852B2E60C4E0E5A1"/>
    <w:rsid w:val="007359EF"/>
    <w:rPr>
      <w:lang w:val="ca-ES" w:eastAsia="ca-ES"/>
    </w:rPr>
  </w:style>
  <w:style w:type="paragraph" w:customStyle="1" w:styleId="F4DA33BC276248A6B25984E01F18D4F6">
    <w:name w:val="F4DA33BC276248A6B25984E01F18D4F6"/>
    <w:rsid w:val="007359EF"/>
    <w:rPr>
      <w:lang w:val="ca-ES" w:eastAsia="ca-ES"/>
    </w:rPr>
  </w:style>
  <w:style w:type="paragraph" w:customStyle="1" w:styleId="D1DECBA4DB3D4FA9B40BA6F08C5785BE">
    <w:name w:val="D1DECBA4DB3D4FA9B40BA6F08C5785BE"/>
    <w:rsid w:val="007359EF"/>
    <w:rPr>
      <w:lang w:val="ca-ES" w:eastAsia="ca-ES"/>
    </w:rPr>
  </w:style>
  <w:style w:type="paragraph" w:customStyle="1" w:styleId="608F9F06C9AA4C43984E6A6CC2016544">
    <w:name w:val="608F9F06C9AA4C43984E6A6CC2016544"/>
    <w:rsid w:val="007359EF"/>
    <w:rPr>
      <w:lang w:val="ca-ES" w:eastAsia="ca-ES"/>
    </w:rPr>
  </w:style>
  <w:style w:type="paragraph" w:customStyle="1" w:styleId="640F67694A4B419C81F311CC2E67E875">
    <w:name w:val="640F67694A4B419C81F311CC2E67E875"/>
    <w:rsid w:val="007359EF"/>
    <w:rPr>
      <w:lang w:val="ca-ES" w:eastAsia="ca-ES"/>
    </w:rPr>
  </w:style>
  <w:style w:type="paragraph" w:customStyle="1" w:styleId="76B78B95848B49529A26F078DFBACF48">
    <w:name w:val="76B78B95848B49529A26F078DFBACF48"/>
    <w:rsid w:val="007359EF"/>
    <w:rPr>
      <w:lang w:val="ca-ES" w:eastAsia="ca-ES"/>
    </w:rPr>
  </w:style>
  <w:style w:type="paragraph" w:customStyle="1" w:styleId="AA7D5A6E0C7C4AFCA5D35095E60C80EF">
    <w:name w:val="AA7D5A6E0C7C4AFCA5D35095E60C80EF"/>
    <w:rsid w:val="007359EF"/>
    <w:rPr>
      <w:lang w:val="ca-ES" w:eastAsia="ca-ES"/>
    </w:rPr>
  </w:style>
  <w:style w:type="paragraph" w:customStyle="1" w:styleId="4828F26B256342E9A33960DEFE5BDE0A">
    <w:name w:val="4828F26B256342E9A33960DEFE5BDE0A"/>
    <w:rsid w:val="007359EF"/>
    <w:rPr>
      <w:lang w:val="ca-ES" w:eastAsia="ca-ES"/>
    </w:rPr>
  </w:style>
  <w:style w:type="paragraph" w:customStyle="1" w:styleId="D68397BC88A846A9B9C547A8C5A73AD1">
    <w:name w:val="D68397BC88A846A9B9C547A8C5A73AD1"/>
    <w:rsid w:val="007359EF"/>
    <w:rPr>
      <w:lang w:val="ca-ES" w:eastAsia="ca-ES"/>
    </w:rPr>
  </w:style>
  <w:style w:type="paragraph" w:customStyle="1" w:styleId="F03AD87CCBD94F60A0C808F387593D1C">
    <w:name w:val="F03AD87CCBD94F60A0C808F387593D1C"/>
    <w:rsid w:val="007359EF"/>
    <w:rPr>
      <w:lang w:val="ca-ES" w:eastAsia="ca-ES"/>
    </w:rPr>
  </w:style>
  <w:style w:type="paragraph" w:customStyle="1" w:styleId="B734247F08DA4980A2F9F0784198A4F0">
    <w:name w:val="B734247F08DA4980A2F9F0784198A4F0"/>
    <w:rsid w:val="007359EF"/>
    <w:rPr>
      <w:lang w:val="ca-ES" w:eastAsia="ca-ES"/>
    </w:rPr>
  </w:style>
  <w:style w:type="paragraph" w:customStyle="1" w:styleId="99D60B02C66C4B5DAD34677A62C0B9B6">
    <w:name w:val="99D60B02C66C4B5DAD34677A62C0B9B6"/>
    <w:rsid w:val="007359EF"/>
    <w:rPr>
      <w:lang w:val="ca-ES" w:eastAsia="ca-ES"/>
    </w:rPr>
  </w:style>
  <w:style w:type="paragraph" w:customStyle="1" w:styleId="153C6FF073354086B38E05512A523DB1">
    <w:name w:val="153C6FF073354086B38E05512A523DB1"/>
    <w:rsid w:val="007359EF"/>
    <w:rPr>
      <w:lang w:val="ca-ES" w:eastAsia="ca-ES"/>
    </w:rPr>
  </w:style>
  <w:style w:type="paragraph" w:customStyle="1" w:styleId="130401D9027B40A7B9ECDF852DBEA2F9">
    <w:name w:val="130401D9027B40A7B9ECDF852DBEA2F9"/>
    <w:rsid w:val="007359EF"/>
    <w:rPr>
      <w:lang w:val="ca-ES" w:eastAsia="ca-ES"/>
    </w:rPr>
  </w:style>
  <w:style w:type="paragraph" w:customStyle="1" w:styleId="6FBCD1FB70AE49A68144A4AE3EF3ED1D">
    <w:name w:val="6FBCD1FB70AE49A68144A4AE3EF3ED1D"/>
    <w:rsid w:val="007359EF"/>
    <w:rPr>
      <w:lang w:val="ca-ES" w:eastAsia="ca-ES"/>
    </w:rPr>
  </w:style>
  <w:style w:type="paragraph" w:customStyle="1" w:styleId="4EAEF4338D9046E081CAAE2DBD1CB942">
    <w:name w:val="4EAEF4338D9046E081CAAE2DBD1CB942"/>
    <w:rsid w:val="007359EF"/>
    <w:rPr>
      <w:lang w:val="ca-ES" w:eastAsia="ca-ES"/>
    </w:rPr>
  </w:style>
  <w:style w:type="paragraph" w:customStyle="1" w:styleId="844E734A9877400D90CDEE945D313919">
    <w:name w:val="844E734A9877400D90CDEE945D313919"/>
    <w:rsid w:val="007359EF"/>
    <w:rPr>
      <w:lang w:val="ca-ES" w:eastAsia="ca-ES"/>
    </w:rPr>
  </w:style>
  <w:style w:type="paragraph" w:customStyle="1" w:styleId="FFE2FAB4217344BEB1BC2F5B30CD8C68">
    <w:name w:val="FFE2FAB4217344BEB1BC2F5B30CD8C68"/>
    <w:rsid w:val="007359EF"/>
    <w:rPr>
      <w:lang w:val="ca-ES" w:eastAsia="ca-ES"/>
    </w:rPr>
  </w:style>
  <w:style w:type="paragraph" w:customStyle="1" w:styleId="22C8D45F3E3F4BB1BE507C16AD88BA8F">
    <w:name w:val="22C8D45F3E3F4BB1BE507C16AD88BA8F"/>
    <w:rsid w:val="007359EF"/>
    <w:rPr>
      <w:lang w:val="ca-ES" w:eastAsia="ca-ES"/>
    </w:rPr>
  </w:style>
  <w:style w:type="paragraph" w:customStyle="1" w:styleId="EEB2EEB0B7E24DB3993FB253F313469F">
    <w:name w:val="EEB2EEB0B7E24DB3993FB253F313469F"/>
    <w:rsid w:val="007359EF"/>
    <w:rPr>
      <w:lang w:val="ca-ES" w:eastAsia="ca-ES"/>
    </w:rPr>
  </w:style>
  <w:style w:type="paragraph" w:customStyle="1" w:styleId="6EDD192D14A34ED5B75048B8AE80454A">
    <w:name w:val="6EDD192D14A34ED5B75048B8AE80454A"/>
    <w:rsid w:val="007359EF"/>
    <w:rPr>
      <w:lang w:val="ca-ES" w:eastAsia="ca-ES"/>
    </w:rPr>
  </w:style>
  <w:style w:type="paragraph" w:customStyle="1" w:styleId="8454D427EBA44EA7B5730BDF930F48DD">
    <w:name w:val="8454D427EBA44EA7B5730BDF930F48DD"/>
    <w:rsid w:val="007359EF"/>
    <w:rPr>
      <w:lang w:val="ca-ES" w:eastAsia="ca-ES"/>
    </w:rPr>
  </w:style>
  <w:style w:type="paragraph" w:customStyle="1" w:styleId="39792171F9354B5EAC94EDC368F52618">
    <w:name w:val="39792171F9354B5EAC94EDC368F52618"/>
    <w:rsid w:val="007359EF"/>
    <w:rPr>
      <w:lang w:val="ca-ES" w:eastAsia="ca-ES"/>
    </w:rPr>
  </w:style>
  <w:style w:type="paragraph" w:customStyle="1" w:styleId="865D09DBE1BC494CBA1C16A9639F360C">
    <w:name w:val="865D09DBE1BC494CBA1C16A9639F360C"/>
    <w:rsid w:val="007359EF"/>
    <w:rPr>
      <w:lang w:val="ca-ES" w:eastAsia="ca-ES"/>
    </w:rPr>
  </w:style>
  <w:style w:type="paragraph" w:customStyle="1" w:styleId="5A7FFB648CB24CD88F6BD088CCB4DF91">
    <w:name w:val="5A7FFB648CB24CD88F6BD088CCB4DF91"/>
    <w:rsid w:val="007359EF"/>
    <w:rPr>
      <w:lang w:val="ca-ES" w:eastAsia="ca-ES"/>
    </w:rPr>
  </w:style>
  <w:style w:type="paragraph" w:customStyle="1" w:styleId="F2FFE7D10FF4418D83F9AABBCCB01317">
    <w:name w:val="F2FFE7D10FF4418D83F9AABBCCB01317"/>
    <w:rsid w:val="007359EF"/>
    <w:rPr>
      <w:lang w:val="ca-ES" w:eastAsia="ca-ES"/>
    </w:rPr>
  </w:style>
  <w:style w:type="paragraph" w:customStyle="1" w:styleId="18DA1D9F6C314352BB8254761FB6090F">
    <w:name w:val="18DA1D9F6C314352BB8254761FB6090F"/>
    <w:rsid w:val="007359EF"/>
    <w:rPr>
      <w:lang w:val="ca-ES" w:eastAsia="ca-ES"/>
    </w:rPr>
  </w:style>
  <w:style w:type="paragraph" w:customStyle="1" w:styleId="5BC43E40A2A94F6AA2E25844C878FD36">
    <w:name w:val="5BC43E40A2A94F6AA2E25844C878FD36"/>
    <w:rsid w:val="007359EF"/>
    <w:rPr>
      <w:lang w:val="ca-ES" w:eastAsia="ca-ES"/>
    </w:rPr>
  </w:style>
  <w:style w:type="paragraph" w:customStyle="1" w:styleId="0751799B32654427B1DEFAF6949F5F36">
    <w:name w:val="0751799B32654427B1DEFAF6949F5F36"/>
    <w:rsid w:val="007359EF"/>
    <w:rPr>
      <w:lang w:val="ca-ES" w:eastAsia="ca-ES"/>
    </w:rPr>
  </w:style>
  <w:style w:type="paragraph" w:customStyle="1" w:styleId="F94C8C8E05DC4AAA9C408AAFBB3A31AB">
    <w:name w:val="F94C8C8E05DC4AAA9C408AAFBB3A31AB"/>
    <w:rsid w:val="007359EF"/>
    <w:rPr>
      <w:lang w:val="ca-ES" w:eastAsia="ca-ES"/>
    </w:rPr>
  </w:style>
  <w:style w:type="paragraph" w:customStyle="1" w:styleId="DC6138C0B2194C999951E84BE8408A8B">
    <w:name w:val="DC6138C0B2194C999951E84BE8408A8B"/>
    <w:rsid w:val="007359EF"/>
    <w:rPr>
      <w:lang w:val="ca-ES" w:eastAsia="ca-ES"/>
    </w:rPr>
  </w:style>
  <w:style w:type="paragraph" w:customStyle="1" w:styleId="DF5567CE4072455BA88752B14BB12BC9">
    <w:name w:val="DF5567CE4072455BA88752B14BB12BC9"/>
    <w:rsid w:val="007359EF"/>
    <w:rPr>
      <w:lang w:val="ca-ES" w:eastAsia="ca-ES"/>
    </w:rPr>
  </w:style>
  <w:style w:type="paragraph" w:customStyle="1" w:styleId="854849CCD9114E2F846C30F0172C3D6B">
    <w:name w:val="854849CCD9114E2F846C30F0172C3D6B"/>
    <w:rsid w:val="007359EF"/>
    <w:rPr>
      <w:lang w:val="ca-ES" w:eastAsia="ca-ES"/>
    </w:rPr>
  </w:style>
  <w:style w:type="paragraph" w:customStyle="1" w:styleId="2E8684BE4A21439EAAEB3CE443A305BD">
    <w:name w:val="2E8684BE4A21439EAAEB3CE443A305BD"/>
    <w:rsid w:val="007359EF"/>
    <w:rPr>
      <w:lang w:val="ca-ES" w:eastAsia="ca-ES"/>
    </w:rPr>
  </w:style>
  <w:style w:type="paragraph" w:customStyle="1" w:styleId="803EC1B1E33943FA84CBC51871200FF5">
    <w:name w:val="803EC1B1E33943FA84CBC51871200FF5"/>
    <w:rsid w:val="00CB71D9"/>
  </w:style>
  <w:style w:type="paragraph" w:customStyle="1" w:styleId="D162AE4DFEEE454B8327BC59C59D2ECD">
    <w:name w:val="D162AE4DFEEE454B8327BC59C59D2ECD"/>
    <w:rsid w:val="00CB71D9"/>
  </w:style>
  <w:style w:type="paragraph" w:customStyle="1" w:styleId="A3EEB6955022484D8A4705BCB0E89A2B">
    <w:name w:val="A3EEB6955022484D8A4705BCB0E89A2B"/>
    <w:rsid w:val="00CB71D9"/>
  </w:style>
  <w:style w:type="paragraph" w:customStyle="1" w:styleId="9470F2F0F4084DF7B56BAE4986E4C8F9">
    <w:name w:val="9470F2F0F4084DF7B56BAE4986E4C8F9"/>
    <w:rsid w:val="00CB71D9"/>
  </w:style>
  <w:style w:type="paragraph" w:customStyle="1" w:styleId="BE633D6D243C4FC4BDAF8B9DFC70919B">
    <w:name w:val="BE633D6D243C4FC4BDAF8B9DFC70919B"/>
    <w:rsid w:val="00CB71D9"/>
  </w:style>
  <w:style w:type="paragraph" w:customStyle="1" w:styleId="5CACEEDB3AF34016A909DE62AA0AED35">
    <w:name w:val="5CACEEDB3AF34016A909DE62AA0AED35"/>
    <w:rsid w:val="00CB71D9"/>
  </w:style>
  <w:style w:type="paragraph" w:customStyle="1" w:styleId="827147F446BE4FD989D68F41C72E765E">
    <w:name w:val="827147F446BE4FD989D68F41C72E765E"/>
    <w:rsid w:val="00CB71D9"/>
  </w:style>
  <w:style w:type="paragraph" w:customStyle="1" w:styleId="D2E6AAEB6EE34111A477DA7B9E46ADF5">
    <w:name w:val="D2E6AAEB6EE34111A477DA7B9E46ADF5"/>
    <w:rsid w:val="00CB71D9"/>
  </w:style>
  <w:style w:type="paragraph" w:customStyle="1" w:styleId="BFB4E911F63441D491283AD18D40459E">
    <w:name w:val="BFB4E911F63441D491283AD18D40459E"/>
    <w:rsid w:val="00CB71D9"/>
  </w:style>
  <w:style w:type="paragraph" w:customStyle="1" w:styleId="F06AD508CEBE46DCBAB853C76AF40AC7">
    <w:name w:val="F06AD508CEBE46DCBAB853C76AF40AC7"/>
    <w:rsid w:val="00CB71D9"/>
  </w:style>
  <w:style w:type="paragraph" w:customStyle="1" w:styleId="81810817F3ED4E50A69BECFDAA8A657B">
    <w:name w:val="81810817F3ED4E50A69BECFDAA8A657B"/>
    <w:rsid w:val="00CB71D9"/>
  </w:style>
  <w:style w:type="paragraph" w:customStyle="1" w:styleId="968AF6C3C0074B8B88CCB638ED461818">
    <w:name w:val="968AF6C3C0074B8B88CCB638ED461818"/>
    <w:rsid w:val="00CB71D9"/>
  </w:style>
  <w:style w:type="paragraph" w:customStyle="1" w:styleId="55CEA32EF0F84E11BE0AB116BE7CD44D">
    <w:name w:val="55CEA32EF0F84E11BE0AB116BE7CD44D"/>
    <w:rsid w:val="00CB71D9"/>
  </w:style>
  <w:style w:type="paragraph" w:customStyle="1" w:styleId="F96653B5FBF84724B76AE831AF68AABB">
    <w:name w:val="F96653B5FBF84724B76AE831AF68AABB"/>
    <w:rsid w:val="00CB71D9"/>
  </w:style>
  <w:style w:type="paragraph" w:customStyle="1" w:styleId="4B5B8E26CA76456AAE16BA3043A3738F">
    <w:name w:val="4B5B8E26CA76456AAE16BA3043A3738F"/>
    <w:rsid w:val="00CB71D9"/>
  </w:style>
  <w:style w:type="paragraph" w:customStyle="1" w:styleId="384FE2076A5B4B7385A8E5A0A8844638">
    <w:name w:val="384FE2076A5B4B7385A8E5A0A8844638"/>
    <w:rsid w:val="00CB71D9"/>
  </w:style>
  <w:style w:type="paragraph" w:customStyle="1" w:styleId="465F7B60BDFE431D83584B6BB1F40B8B">
    <w:name w:val="465F7B60BDFE431D83584B6BB1F40B8B"/>
    <w:rsid w:val="00CB71D9"/>
  </w:style>
  <w:style w:type="paragraph" w:customStyle="1" w:styleId="5B58FD7DFB924C3893432D62C08DB334">
    <w:name w:val="5B58FD7DFB924C3893432D62C08DB334"/>
    <w:rsid w:val="00CB71D9"/>
  </w:style>
  <w:style w:type="paragraph" w:customStyle="1" w:styleId="932BDC860764425D875246EF2277BDA4">
    <w:name w:val="932BDC860764425D875246EF2277BDA4"/>
    <w:rsid w:val="00CB71D9"/>
  </w:style>
  <w:style w:type="paragraph" w:customStyle="1" w:styleId="D6934679651245A7B3A901202690C4AF">
    <w:name w:val="D6934679651245A7B3A901202690C4AF"/>
    <w:rsid w:val="00CB71D9"/>
  </w:style>
  <w:style w:type="paragraph" w:customStyle="1" w:styleId="C178D76F00994A5E84E96A73C46EF453">
    <w:name w:val="C178D76F00994A5E84E96A73C46EF453"/>
    <w:rsid w:val="00CB71D9"/>
  </w:style>
  <w:style w:type="paragraph" w:customStyle="1" w:styleId="9884EE7074324592896C37BCC0ED98F6">
    <w:name w:val="9884EE7074324592896C37BCC0ED98F6"/>
    <w:rsid w:val="00CB71D9"/>
  </w:style>
  <w:style w:type="paragraph" w:customStyle="1" w:styleId="4532D9861B1544CA8C7B61ED87E395E8">
    <w:name w:val="4532D9861B1544CA8C7B61ED87E395E8"/>
    <w:rsid w:val="00CB71D9"/>
  </w:style>
  <w:style w:type="paragraph" w:customStyle="1" w:styleId="61DAF493A8B04B66A0E6D45267C0F5BF">
    <w:name w:val="61DAF493A8B04B66A0E6D45267C0F5BF"/>
    <w:rsid w:val="00CB71D9"/>
  </w:style>
  <w:style w:type="paragraph" w:customStyle="1" w:styleId="CBCB12E39AAC4E7F8C58CC7CCD9814C8">
    <w:name w:val="CBCB12E39AAC4E7F8C58CC7CCD9814C8"/>
    <w:rsid w:val="00CB71D9"/>
  </w:style>
  <w:style w:type="paragraph" w:customStyle="1" w:styleId="4C67D59593814D869A1164D0A10C29BA">
    <w:name w:val="4C67D59593814D869A1164D0A10C29BA"/>
    <w:rsid w:val="00CB71D9"/>
  </w:style>
  <w:style w:type="paragraph" w:customStyle="1" w:styleId="3C3C507645D3485990B609ADBCEB644D">
    <w:name w:val="3C3C507645D3485990B609ADBCEB644D"/>
    <w:rsid w:val="00CB71D9"/>
  </w:style>
  <w:style w:type="paragraph" w:customStyle="1" w:styleId="0224185AB35D45248AEB0A33E384012A">
    <w:name w:val="0224185AB35D45248AEB0A33E384012A"/>
    <w:rsid w:val="00CB71D9"/>
  </w:style>
  <w:style w:type="paragraph" w:customStyle="1" w:styleId="DA0136611D79464FBB45F169CE75082A">
    <w:name w:val="DA0136611D79464FBB45F169CE75082A"/>
    <w:rsid w:val="00CB71D9"/>
  </w:style>
  <w:style w:type="paragraph" w:customStyle="1" w:styleId="796AFCE91D6C4033A108205CC116AC37">
    <w:name w:val="796AFCE91D6C4033A108205CC116AC37"/>
    <w:rsid w:val="00CB71D9"/>
  </w:style>
  <w:style w:type="paragraph" w:customStyle="1" w:styleId="0CCCFDDE0CEA43328236FEBFDC259732">
    <w:name w:val="0CCCFDDE0CEA43328236FEBFDC259732"/>
    <w:rsid w:val="00CB71D9"/>
  </w:style>
  <w:style w:type="paragraph" w:customStyle="1" w:styleId="6173E7C6033B4A59BAA1F707245659C1">
    <w:name w:val="6173E7C6033B4A59BAA1F707245659C1"/>
    <w:rsid w:val="00CB71D9"/>
  </w:style>
  <w:style w:type="paragraph" w:customStyle="1" w:styleId="B30A0B18BA01421A9A9B47D5F51D5D45">
    <w:name w:val="B30A0B18BA01421A9A9B47D5F51D5D45"/>
    <w:rsid w:val="00CB71D9"/>
  </w:style>
  <w:style w:type="paragraph" w:customStyle="1" w:styleId="431071C107A34CA6836D9F83466C83AD">
    <w:name w:val="431071C107A34CA6836D9F83466C83AD"/>
    <w:rsid w:val="00CB71D9"/>
  </w:style>
  <w:style w:type="paragraph" w:customStyle="1" w:styleId="CE9042A30BE849AC95F6785ECC0B26BE">
    <w:name w:val="CE9042A30BE849AC95F6785ECC0B26BE"/>
    <w:rsid w:val="005476AF"/>
  </w:style>
  <w:style w:type="paragraph" w:customStyle="1" w:styleId="BC0EBC6423E240ACA641FE1A6C850629">
    <w:name w:val="BC0EBC6423E240ACA641FE1A6C850629"/>
    <w:rsid w:val="005476AF"/>
  </w:style>
  <w:style w:type="paragraph" w:customStyle="1" w:styleId="BF0ADB2A33E5416DB16E5EF7ABA65837">
    <w:name w:val="BF0ADB2A33E5416DB16E5EF7ABA65837"/>
    <w:rsid w:val="00547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8B85-7523-4DCF-BF59-8F894659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BASES ESPORTS-2008 MODEL</Template>
  <TotalTime>0</TotalTime>
  <Pages>2</Pages>
  <Words>259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Blasi Cantos/C.C.</Manager>
  <Company>Ajuntament de Cornellà de Llobregat</Company>
  <LinksUpToDate>false</LinksUpToDate>
  <CharactersWithSpaces>2225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http://www.cornellaweb.cat/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Bases Reguladores subvencions any 2000</dc:subject>
  <dc:creator>-</dc:creator>
  <cp:lastModifiedBy>NGonzalez</cp:lastModifiedBy>
  <cp:revision>2</cp:revision>
  <cp:lastPrinted>2022-11-30T14:09:00Z</cp:lastPrinted>
  <dcterms:created xsi:type="dcterms:W3CDTF">2022-12-20T13:06:00Z</dcterms:created>
  <dcterms:modified xsi:type="dcterms:W3CDTF">2022-12-20T13:06:00Z</dcterms:modified>
</cp:coreProperties>
</file>